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51" w:rsidRDefault="00990747">
      <w:pPr>
        <w:pStyle w:val="Titre"/>
      </w:pPr>
      <w:bookmarkStart w:id="0" w:name="_GoBack"/>
      <w:bookmarkEnd w:id="0"/>
      <w:r>
        <w:t>DIRECTION DE LA BIOSECURITE / CELLULE PHYTO</w:t>
      </w:r>
    </w:p>
    <w:p w:rsidR="00811D51" w:rsidRDefault="00811D51">
      <w:pPr>
        <w:pStyle w:val="Sous-titre"/>
      </w:pPr>
      <w:r>
        <w:t>EXPORTATION DE VEGETAUX ET PRODUITS VEGETAUX</w:t>
      </w:r>
    </w:p>
    <w:p w:rsidR="00811D51" w:rsidRDefault="00811D51">
      <w:pPr>
        <w:jc w:val="center"/>
        <w:rPr>
          <w:sz w:val="20"/>
        </w:rPr>
      </w:pPr>
      <w:r>
        <w:rPr>
          <w:sz w:val="20"/>
        </w:rPr>
        <w:t>(à remplir par l’expéditeur)</w:t>
      </w:r>
    </w:p>
    <w:p w:rsidR="00811D51" w:rsidRDefault="00811D51">
      <w:pPr>
        <w:spacing w:line="160" w:lineRule="exact"/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800"/>
        <w:gridCol w:w="3420"/>
      </w:tblGrid>
      <w:tr w:rsidR="00811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  <w:tcBorders>
              <w:bottom w:val="nil"/>
            </w:tcBorders>
          </w:tcPr>
          <w:p w:rsidR="00811D51" w:rsidRDefault="00811D51">
            <w:pPr>
              <w:pStyle w:val="Titre1"/>
            </w:pPr>
            <w:r>
              <w:t>Expéditeur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811D51" w:rsidRDefault="00811D51">
            <w:pPr>
              <w:pStyle w:val="Titre1"/>
            </w:pPr>
            <w:r>
              <w:t>Destinataire</w:t>
            </w: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811D51" w:rsidRDefault="00811D51">
            <w:r>
              <w:t>Nom et prénom :</w:t>
            </w:r>
          </w:p>
        </w:tc>
        <w:tc>
          <w:tcPr>
            <w:tcW w:w="3240" w:type="dxa"/>
            <w:tcBorders>
              <w:top w:val="nil"/>
              <w:left w:val="nil"/>
            </w:tcBorders>
          </w:tcPr>
          <w:p w:rsidR="00811D51" w:rsidRDefault="00811D51"/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811D51" w:rsidRDefault="00811D51">
            <w:r>
              <w:t>Nom et prénom 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811D51" w:rsidRDefault="00811D51"/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811D51" w:rsidRDefault="00811D51">
            <w:r>
              <w:t>Adresse et tél :</w:t>
            </w:r>
          </w:p>
        </w:tc>
        <w:tc>
          <w:tcPr>
            <w:tcW w:w="3240" w:type="dxa"/>
            <w:tcBorders>
              <w:left w:val="nil"/>
            </w:tcBorders>
          </w:tcPr>
          <w:p w:rsidR="00811D51" w:rsidRDefault="00811D51"/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811D51" w:rsidRDefault="00811D51">
            <w:r>
              <w:t>Adresse et tél :</w:t>
            </w:r>
          </w:p>
        </w:tc>
        <w:tc>
          <w:tcPr>
            <w:tcW w:w="3420" w:type="dxa"/>
            <w:tcBorders>
              <w:left w:val="nil"/>
            </w:tcBorders>
          </w:tcPr>
          <w:p w:rsidR="00811D51" w:rsidRDefault="00811D51"/>
        </w:tc>
      </w:tr>
      <w:tr w:rsidR="00811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  <w:tcBorders>
              <w:top w:val="nil"/>
            </w:tcBorders>
          </w:tcPr>
          <w:p w:rsidR="00811D51" w:rsidRDefault="00811D51"/>
        </w:tc>
        <w:tc>
          <w:tcPr>
            <w:tcW w:w="5220" w:type="dxa"/>
            <w:gridSpan w:val="2"/>
            <w:tcBorders>
              <w:top w:val="nil"/>
            </w:tcBorders>
          </w:tcPr>
          <w:p w:rsidR="00811D51" w:rsidRDefault="00811D51"/>
        </w:tc>
      </w:tr>
      <w:tr w:rsidR="00811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</w:tcPr>
          <w:p w:rsidR="00811D51" w:rsidRDefault="00811D51"/>
        </w:tc>
        <w:tc>
          <w:tcPr>
            <w:tcW w:w="5220" w:type="dxa"/>
            <w:gridSpan w:val="2"/>
          </w:tcPr>
          <w:p w:rsidR="00811D51" w:rsidRDefault="00811D51"/>
        </w:tc>
      </w:tr>
      <w:tr w:rsidR="00811D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</w:tcPr>
          <w:p w:rsidR="00811D51" w:rsidRDefault="00811D51"/>
        </w:tc>
        <w:tc>
          <w:tcPr>
            <w:tcW w:w="5220" w:type="dxa"/>
            <w:gridSpan w:val="2"/>
          </w:tcPr>
          <w:p w:rsidR="00811D51" w:rsidRDefault="00811D51"/>
        </w:tc>
      </w:tr>
    </w:tbl>
    <w:p w:rsidR="00811D51" w:rsidRDefault="00811D51" w:rsidP="00D02942">
      <w:pPr>
        <w:spacing w:before="120"/>
      </w:pPr>
      <w:r>
        <w:t xml:space="preserve">Nom de la personne déposant le colis </w:t>
      </w:r>
      <w:r>
        <w:rPr>
          <w:sz w:val="16"/>
        </w:rPr>
        <w:t>(si différent de l’expéditeur)</w:t>
      </w:r>
      <w:r>
        <w:t> : .......................................................................</w:t>
      </w:r>
    </w:p>
    <w:p w:rsidR="00811D51" w:rsidRDefault="00811D51" w:rsidP="00D02942">
      <w:pPr>
        <w:spacing w:before="120" w:after="120"/>
        <w:rPr>
          <w:b/>
          <w:bCs/>
        </w:rPr>
      </w:pPr>
      <w:r>
        <w:rPr>
          <w:b/>
          <w:bCs/>
        </w:rPr>
        <w:t xml:space="preserve">Nombre de colis :  .................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Poids des colis : ...................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701"/>
        <w:gridCol w:w="1541"/>
      </w:tblGrid>
      <w:tr w:rsidR="00811D51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811D51" w:rsidRDefault="00811D51">
            <w:pPr>
              <w:rPr>
                <w:b/>
                <w:bCs/>
              </w:rPr>
            </w:pPr>
            <w:r>
              <w:rPr>
                <w:b/>
                <w:bCs/>
              </w:rPr>
              <w:t>Nature des colis :</w:t>
            </w:r>
          </w:p>
        </w:tc>
        <w:tc>
          <w:tcPr>
            <w:tcW w:w="1701" w:type="dxa"/>
          </w:tcPr>
          <w:p w:rsidR="00811D51" w:rsidRDefault="00811D51">
            <w:r>
              <w:t xml:space="preserve">Carton        </w:t>
            </w:r>
            <w:r>
              <w:rPr>
                <w:sz w:val="32"/>
              </w:rPr>
              <w:sym w:font="Wingdings 2" w:char="F035"/>
            </w:r>
            <w:r>
              <w:t xml:space="preserve">    </w:t>
            </w:r>
          </w:p>
        </w:tc>
        <w:tc>
          <w:tcPr>
            <w:tcW w:w="1701" w:type="dxa"/>
          </w:tcPr>
          <w:p w:rsidR="00811D51" w:rsidRDefault="00811D51">
            <w:r>
              <w:t xml:space="preserve">Polystyrène </w:t>
            </w:r>
            <w:r>
              <w:rPr>
                <w:sz w:val="32"/>
              </w:rPr>
              <w:sym w:font="Wingdings 2" w:char="F035"/>
            </w:r>
            <w:r>
              <w:t xml:space="preserve">  </w:t>
            </w:r>
          </w:p>
        </w:tc>
        <w:tc>
          <w:tcPr>
            <w:tcW w:w="1701" w:type="dxa"/>
          </w:tcPr>
          <w:p w:rsidR="00811D51" w:rsidRDefault="00811D51">
            <w:r>
              <w:t xml:space="preserve">Sac/Sachet  </w:t>
            </w:r>
            <w:r>
              <w:rPr>
                <w:sz w:val="32"/>
              </w:rPr>
              <w:sym w:font="Wingdings 2" w:char="F035"/>
            </w:r>
            <w:r>
              <w:t xml:space="preserve"> </w:t>
            </w:r>
          </w:p>
        </w:tc>
        <w:tc>
          <w:tcPr>
            <w:tcW w:w="1701" w:type="dxa"/>
          </w:tcPr>
          <w:p w:rsidR="00811D51" w:rsidRDefault="00811D51">
            <w:r>
              <w:t xml:space="preserve">Glacière     </w:t>
            </w:r>
            <w:r>
              <w:rPr>
                <w:sz w:val="32"/>
              </w:rPr>
              <w:sym w:font="Wingdings 2" w:char="F035"/>
            </w:r>
          </w:p>
        </w:tc>
        <w:tc>
          <w:tcPr>
            <w:tcW w:w="1541" w:type="dxa"/>
          </w:tcPr>
          <w:p w:rsidR="00811D51" w:rsidRDefault="00811D51">
            <w:r>
              <w:t xml:space="preserve">Autres     </w:t>
            </w:r>
            <w:r>
              <w:rPr>
                <w:sz w:val="32"/>
              </w:rPr>
              <w:sym w:font="Wingdings 2" w:char="F035"/>
            </w:r>
          </w:p>
        </w:tc>
      </w:tr>
    </w:tbl>
    <w:p w:rsidR="00811D51" w:rsidRDefault="00811D51">
      <w:pPr>
        <w:pStyle w:val="Titre1"/>
      </w:pPr>
    </w:p>
    <w:p w:rsidR="00811D51" w:rsidRDefault="00811D51">
      <w:pPr>
        <w:pStyle w:val="Titre1"/>
      </w:pPr>
      <w:r>
        <w:t>CONTENU DE L’ENVOI</w:t>
      </w:r>
    </w:p>
    <w:p w:rsidR="00811D51" w:rsidRDefault="00811D51">
      <w:pPr>
        <w:spacing w:line="160" w:lineRule="exact"/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939"/>
        <w:gridCol w:w="936"/>
        <w:gridCol w:w="2891"/>
        <w:gridCol w:w="939"/>
        <w:gridCol w:w="1116"/>
      </w:tblGrid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>
            <w:r>
              <w:t>FRUITS</w:t>
            </w:r>
          </w:p>
        </w:tc>
        <w:tc>
          <w:tcPr>
            <w:tcW w:w="939" w:type="dxa"/>
          </w:tcPr>
          <w:p w:rsidR="00811D51" w:rsidRDefault="00811D51">
            <w:r>
              <w:t>Nombre</w:t>
            </w:r>
          </w:p>
        </w:tc>
        <w:tc>
          <w:tcPr>
            <w:tcW w:w="936" w:type="dxa"/>
          </w:tcPr>
          <w:p w:rsidR="00811D51" w:rsidRDefault="00811D51">
            <w:pPr>
              <w:jc w:val="center"/>
            </w:pPr>
            <w:r>
              <w:t>Poids</w:t>
            </w:r>
          </w:p>
        </w:tc>
        <w:tc>
          <w:tcPr>
            <w:tcW w:w="2891" w:type="dxa"/>
          </w:tcPr>
          <w:p w:rsidR="00811D51" w:rsidRDefault="00811D51">
            <w:r>
              <w:t>PLANTS</w:t>
            </w:r>
          </w:p>
        </w:tc>
        <w:tc>
          <w:tcPr>
            <w:tcW w:w="939" w:type="dxa"/>
          </w:tcPr>
          <w:p w:rsidR="00811D51" w:rsidRDefault="00811D51">
            <w:r>
              <w:t>Nombre</w:t>
            </w:r>
          </w:p>
        </w:tc>
        <w:tc>
          <w:tcPr>
            <w:tcW w:w="1116" w:type="dxa"/>
          </w:tcPr>
          <w:p w:rsidR="00811D51" w:rsidRDefault="00811D51">
            <w:pPr>
              <w:jc w:val="center"/>
            </w:pPr>
            <w:r>
              <w:t>Poids</w:t>
            </w: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936" w:type="dxa"/>
          </w:tcPr>
          <w:p w:rsidR="00811D51" w:rsidRDefault="00811D51">
            <w:pPr>
              <w:jc w:val="center"/>
            </w:pPr>
          </w:p>
        </w:tc>
        <w:tc>
          <w:tcPr>
            <w:tcW w:w="2891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1116" w:type="dxa"/>
          </w:tcPr>
          <w:p w:rsidR="00811D51" w:rsidRDefault="00811D51">
            <w:pPr>
              <w:jc w:val="center"/>
            </w:pP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936" w:type="dxa"/>
          </w:tcPr>
          <w:p w:rsidR="00811D51" w:rsidRDefault="00811D51">
            <w:pPr>
              <w:jc w:val="center"/>
            </w:pPr>
          </w:p>
        </w:tc>
        <w:tc>
          <w:tcPr>
            <w:tcW w:w="2891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1116" w:type="dxa"/>
          </w:tcPr>
          <w:p w:rsidR="00811D51" w:rsidRDefault="00811D51">
            <w:pPr>
              <w:jc w:val="center"/>
            </w:pP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936" w:type="dxa"/>
          </w:tcPr>
          <w:p w:rsidR="00811D51" w:rsidRDefault="00811D51">
            <w:pPr>
              <w:jc w:val="center"/>
            </w:pPr>
          </w:p>
        </w:tc>
        <w:tc>
          <w:tcPr>
            <w:tcW w:w="2891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1116" w:type="dxa"/>
          </w:tcPr>
          <w:p w:rsidR="00811D51" w:rsidRDefault="00811D51">
            <w:pPr>
              <w:jc w:val="center"/>
            </w:pP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>
            <w:r>
              <w:t>FLEURS</w:t>
            </w:r>
          </w:p>
        </w:tc>
        <w:tc>
          <w:tcPr>
            <w:tcW w:w="939" w:type="dxa"/>
          </w:tcPr>
          <w:p w:rsidR="00811D51" w:rsidRDefault="00811D51"/>
        </w:tc>
        <w:tc>
          <w:tcPr>
            <w:tcW w:w="936" w:type="dxa"/>
          </w:tcPr>
          <w:p w:rsidR="00811D51" w:rsidRDefault="00811D51">
            <w:pPr>
              <w:jc w:val="center"/>
            </w:pPr>
          </w:p>
        </w:tc>
        <w:tc>
          <w:tcPr>
            <w:tcW w:w="2891" w:type="dxa"/>
          </w:tcPr>
          <w:p w:rsidR="00811D51" w:rsidRDefault="00811D51">
            <w:r>
              <w:t>DIVERS</w:t>
            </w:r>
          </w:p>
        </w:tc>
        <w:tc>
          <w:tcPr>
            <w:tcW w:w="939" w:type="dxa"/>
          </w:tcPr>
          <w:p w:rsidR="00811D51" w:rsidRDefault="00811D51"/>
        </w:tc>
        <w:tc>
          <w:tcPr>
            <w:tcW w:w="1116" w:type="dxa"/>
          </w:tcPr>
          <w:p w:rsidR="00811D51" w:rsidRDefault="00811D51">
            <w:pPr>
              <w:jc w:val="center"/>
            </w:pP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936" w:type="dxa"/>
          </w:tcPr>
          <w:p w:rsidR="00811D51" w:rsidRDefault="00811D51">
            <w:pPr>
              <w:jc w:val="center"/>
            </w:pPr>
          </w:p>
        </w:tc>
        <w:tc>
          <w:tcPr>
            <w:tcW w:w="2891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1116" w:type="dxa"/>
          </w:tcPr>
          <w:p w:rsidR="00811D51" w:rsidRDefault="00811D51">
            <w:pPr>
              <w:jc w:val="center"/>
            </w:pP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936" w:type="dxa"/>
          </w:tcPr>
          <w:p w:rsidR="00811D51" w:rsidRDefault="00811D51">
            <w:pPr>
              <w:jc w:val="center"/>
            </w:pPr>
          </w:p>
        </w:tc>
        <w:tc>
          <w:tcPr>
            <w:tcW w:w="2891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1116" w:type="dxa"/>
          </w:tcPr>
          <w:p w:rsidR="00811D51" w:rsidRDefault="00811D51">
            <w:pPr>
              <w:jc w:val="center"/>
            </w:pPr>
          </w:p>
        </w:tc>
      </w:tr>
      <w:tr w:rsidR="00811D51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936" w:type="dxa"/>
          </w:tcPr>
          <w:p w:rsidR="00811D51" w:rsidRDefault="00811D51">
            <w:pPr>
              <w:jc w:val="center"/>
            </w:pPr>
          </w:p>
        </w:tc>
        <w:tc>
          <w:tcPr>
            <w:tcW w:w="2891" w:type="dxa"/>
          </w:tcPr>
          <w:p w:rsidR="00811D51" w:rsidRDefault="00811D51"/>
        </w:tc>
        <w:tc>
          <w:tcPr>
            <w:tcW w:w="939" w:type="dxa"/>
          </w:tcPr>
          <w:p w:rsidR="00811D51" w:rsidRDefault="00811D51"/>
        </w:tc>
        <w:tc>
          <w:tcPr>
            <w:tcW w:w="1116" w:type="dxa"/>
          </w:tcPr>
          <w:p w:rsidR="00811D51" w:rsidRDefault="00811D51">
            <w:pPr>
              <w:jc w:val="center"/>
            </w:pPr>
          </w:p>
        </w:tc>
      </w:tr>
    </w:tbl>
    <w:p w:rsidR="00DE197D" w:rsidRDefault="00DE197D" w:rsidP="00DE197D">
      <w:pPr>
        <w:pStyle w:val="Titre"/>
        <w:jc w:val="left"/>
        <w:rPr>
          <w:sz w:val="24"/>
        </w:rPr>
      </w:pPr>
    </w:p>
    <w:p w:rsidR="00CB220F" w:rsidRDefault="00CB220F" w:rsidP="00DE197D">
      <w:pPr>
        <w:pStyle w:val="Titre"/>
        <w:jc w:val="left"/>
      </w:pPr>
      <w:r>
        <w:t>____________________________________</w:t>
      </w:r>
      <w:r w:rsidR="00DE197D">
        <w:t>_____________________________</w:t>
      </w:r>
    </w:p>
    <w:p w:rsidR="00CB220F" w:rsidRDefault="00CB220F" w:rsidP="00CB220F">
      <w:pPr>
        <w:pStyle w:val="Titre"/>
      </w:pPr>
    </w:p>
    <w:p w:rsidR="00CB220F" w:rsidRDefault="00CB220F" w:rsidP="00CB220F">
      <w:pPr>
        <w:pStyle w:val="Titre"/>
        <w:spacing w:before="120"/>
      </w:pPr>
      <w:r>
        <w:t>DIRECTION DE LA BIOSECURITE / CELLULE PHYTO</w:t>
      </w:r>
    </w:p>
    <w:p w:rsidR="00CB220F" w:rsidRDefault="00CB220F" w:rsidP="00CB220F">
      <w:pPr>
        <w:pStyle w:val="Sous-titre"/>
      </w:pPr>
      <w:r>
        <w:t>EXPORTATION DE VEGETAUX ET PRODUITS VEGETAUX</w:t>
      </w:r>
    </w:p>
    <w:p w:rsidR="00CB220F" w:rsidRDefault="00CB220F" w:rsidP="00CB220F">
      <w:pPr>
        <w:jc w:val="center"/>
        <w:rPr>
          <w:sz w:val="20"/>
        </w:rPr>
      </w:pPr>
      <w:r>
        <w:rPr>
          <w:sz w:val="20"/>
        </w:rPr>
        <w:t>(à remplir par l’expéditeur)</w:t>
      </w:r>
    </w:p>
    <w:p w:rsidR="00CB220F" w:rsidRDefault="00CB220F" w:rsidP="00CB220F">
      <w:pPr>
        <w:spacing w:line="160" w:lineRule="exact"/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800"/>
        <w:gridCol w:w="3420"/>
      </w:tblGrid>
      <w:tr w:rsidR="00CB220F" w:rsidTr="00B8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  <w:tcBorders>
              <w:bottom w:val="nil"/>
            </w:tcBorders>
          </w:tcPr>
          <w:p w:rsidR="00CB220F" w:rsidRDefault="00CB220F" w:rsidP="00B8721D">
            <w:pPr>
              <w:pStyle w:val="Titre1"/>
            </w:pPr>
            <w:r>
              <w:t>Expéditeur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:rsidR="00CB220F" w:rsidRDefault="00CB220F" w:rsidP="00B8721D">
            <w:pPr>
              <w:pStyle w:val="Titre1"/>
            </w:pPr>
            <w:r>
              <w:t>Destinataire</w:t>
            </w: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CB220F" w:rsidRDefault="00CB220F" w:rsidP="00B8721D">
            <w:r>
              <w:t>Nom et prénom :</w:t>
            </w:r>
          </w:p>
        </w:tc>
        <w:tc>
          <w:tcPr>
            <w:tcW w:w="3240" w:type="dxa"/>
            <w:tcBorders>
              <w:top w:val="nil"/>
              <w:left w:val="nil"/>
            </w:tcBorders>
          </w:tcPr>
          <w:p w:rsidR="00CB220F" w:rsidRDefault="00CB220F" w:rsidP="00B8721D"/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CB220F" w:rsidRDefault="00CB220F" w:rsidP="00B8721D">
            <w:r>
              <w:t>Nom et prénom 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CB220F" w:rsidRDefault="00CB220F" w:rsidP="00B8721D"/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CB220F" w:rsidRDefault="00CB220F" w:rsidP="00B8721D">
            <w:r>
              <w:t>Adresse et tél :</w:t>
            </w:r>
          </w:p>
        </w:tc>
        <w:tc>
          <w:tcPr>
            <w:tcW w:w="3240" w:type="dxa"/>
            <w:tcBorders>
              <w:left w:val="nil"/>
            </w:tcBorders>
          </w:tcPr>
          <w:p w:rsidR="00CB220F" w:rsidRDefault="00CB220F" w:rsidP="00B8721D"/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CB220F" w:rsidRDefault="00CB220F" w:rsidP="00B8721D">
            <w:r>
              <w:t>Adresse et tél :</w:t>
            </w:r>
          </w:p>
        </w:tc>
        <w:tc>
          <w:tcPr>
            <w:tcW w:w="3420" w:type="dxa"/>
            <w:tcBorders>
              <w:left w:val="nil"/>
            </w:tcBorders>
          </w:tcPr>
          <w:p w:rsidR="00CB220F" w:rsidRDefault="00CB220F" w:rsidP="00B8721D"/>
        </w:tc>
      </w:tr>
      <w:tr w:rsidR="00CB220F" w:rsidTr="00B8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  <w:tcBorders>
              <w:top w:val="nil"/>
            </w:tcBorders>
          </w:tcPr>
          <w:p w:rsidR="00CB220F" w:rsidRDefault="00CB220F" w:rsidP="00B8721D"/>
        </w:tc>
        <w:tc>
          <w:tcPr>
            <w:tcW w:w="5220" w:type="dxa"/>
            <w:gridSpan w:val="2"/>
            <w:tcBorders>
              <w:top w:val="nil"/>
            </w:tcBorders>
          </w:tcPr>
          <w:p w:rsidR="00CB220F" w:rsidRDefault="00CB220F" w:rsidP="00B8721D"/>
        </w:tc>
      </w:tr>
      <w:tr w:rsidR="00CB220F" w:rsidTr="00B8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</w:tcPr>
          <w:p w:rsidR="00CB220F" w:rsidRDefault="00CB220F" w:rsidP="00B8721D"/>
        </w:tc>
        <w:tc>
          <w:tcPr>
            <w:tcW w:w="5220" w:type="dxa"/>
            <w:gridSpan w:val="2"/>
          </w:tcPr>
          <w:p w:rsidR="00CB220F" w:rsidRDefault="00CB220F" w:rsidP="00B8721D"/>
        </w:tc>
      </w:tr>
      <w:tr w:rsidR="00CB220F" w:rsidTr="00B872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2"/>
          </w:tcPr>
          <w:p w:rsidR="00CB220F" w:rsidRDefault="00CB220F" w:rsidP="00B8721D"/>
        </w:tc>
        <w:tc>
          <w:tcPr>
            <w:tcW w:w="5220" w:type="dxa"/>
            <w:gridSpan w:val="2"/>
          </w:tcPr>
          <w:p w:rsidR="00CB220F" w:rsidRDefault="00CB220F" w:rsidP="00B8721D"/>
        </w:tc>
      </w:tr>
    </w:tbl>
    <w:p w:rsidR="00CB220F" w:rsidRDefault="00CB220F" w:rsidP="00D02942">
      <w:pPr>
        <w:spacing w:before="120"/>
      </w:pPr>
      <w:r>
        <w:t xml:space="preserve">Nom de la personne déposant le colis </w:t>
      </w:r>
      <w:r>
        <w:rPr>
          <w:sz w:val="16"/>
        </w:rPr>
        <w:t>(si différent de l’expéditeur)</w:t>
      </w:r>
      <w:r>
        <w:t> : .......................................................................</w:t>
      </w:r>
    </w:p>
    <w:p w:rsidR="00CB220F" w:rsidRDefault="00CB220F" w:rsidP="00DE197D">
      <w:pPr>
        <w:spacing w:before="120" w:after="120"/>
        <w:rPr>
          <w:b/>
          <w:bCs/>
        </w:rPr>
      </w:pPr>
      <w:r>
        <w:rPr>
          <w:b/>
          <w:bCs/>
        </w:rPr>
        <w:t xml:space="preserve">Nombre de colis :  .................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Poids des colis : ...................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701"/>
        <w:gridCol w:w="1541"/>
      </w:tblGrid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bottom"/>
          </w:tcPr>
          <w:p w:rsidR="00CB220F" w:rsidRDefault="00CB220F" w:rsidP="00B8721D">
            <w:pPr>
              <w:rPr>
                <w:b/>
                <w:bCs/>
              </w:rPr>
            </w:pPr>
            <w:r>
              <w:rPr>
                <w:b/>
                <w:bCs/>
              </w:rPr>
              <w:t>Nature des colis :</w:t>
            </w:r>
          </w:p>
        </w:tc>
        <w:tc>
          <w:tcPr>
            <w:tcW w:w="1701" w:type="dxa"/>
          </w:tcPr>
          <w:p w:rsidR="00CB220F" w:rsidRDefault="00CB220F" w:rsidP="00B8721D">
            <w:r>
              <w:t xml:space="preserve">Carton        </w:t>
            </w:r>
            <w:r>
              <w:rPr>
                <w:sz w:val="32"/>
              </w:rPr>
              <w:sym w:font="Wingdings 2" w:char="F035"/>
            </w:r>
            <w:r>
              <w:t xml:space="preserve">    </w:t>
            </w:r>
          </w:p>
        </w:tc>
        <w:tc>
          <w:tcPr>
            <w:tcW w:w="1701" w:type="dxa"/>
          </w:tcPr>
          <w:p w:rsidR="00CB220F" w:rsidRDefault="00CB220F" w:rsidP="00B8721D">
            <w:r>
              <w:t xml:space="preserve">Polystyrène </w:t>
            </w:r>
            <w:r>
              <w:rPr>
                <w:sz w:val="32"/>
              </w:rPr>
              <w:sym w:font="Wingdings 2" w:char="F035"/>
            </w:r>
            <w:r>
              <w:t xml:space="preserve">  </w:t>
            </w:r>
          </w:p>
        </w:tc>
        <w:tc>
          <w:tcPr>
            <w:tcW w:w="1701" w:type="dxa"/>
          </w:tcPr>
          <w:p w:rsidR="00CB220F" w:rsidRDefault="00CB220F" w:rsidP="00B8721D">
            <w:r>
              <w:t xml:space="preserve">Sac/Sachet  </w:t>
            </w:r>
            <w:r>
              <w:rPr>
                <w:sz w:val="32"/>
              </w:rPr>
              <w:sym w:font="Wingdings 2" w:char="F035"/>
            </w:r>
            <w:r>
              <w:t xml:space="preserve"> </w:t>
            </w:r>
          </w:p>
        </w:tc>
        <w:tc>
          <w:tcPr>
            <w:tcW w:w="1701" w:type="dxa"/>
          </w:tcPr>
          <w:p w:rsidR="00CB220F" w:rsidRDefault="00CB220F" w:rsidP="00B8721D">
            <w:r>
              <w:t xml:space="preserve">Glacière     </w:t>
            </w:r>
            <w:r>
              <w:rPr>
                <w:sz w:val="32"/>
              </w:rPr>
              <w:sym w:font="Wingdings 2" w:char="F035"/>
            </w:r>
          </w:p>
        </w:tc>
        <w:tc>
          <w:tcPr>
            <w:tcW w:w="1541" w:type="dxa"/>
          </w:tcPr>
          <w:p w:rsidR="00CB220F" w:rsidRDefault="00CB220F" w:rsidP="00B8721D">
            <w:r>
              <w:t xml:space="preserve">Autres     </w:t>
            </w:r>
            <w:r>
              <w:rPr>
                <w:sz w:val="32"/>
              </w:rPr>
              <w:sym w:font="Wingdings 2" w:char="F035"/>
            </w:r>
          </w:p>
        </w:tc>
      </w:tr>
    </w:tbl>
    <w:p w:rsidR="00CB220F" w:rsidRDefault="00CB220F" w:rsidP="00CB220F">
      <w:pPr>
        <w:pStyle w:val="Titre1"/>
      </w:pPr>
    </w:p>
    <w:p w:rsidR="00CB220F" w:rsidRDefault="00CB220F" w:rsidP="00CB220F">
      <w:pPr>
        <w:pStyle w:val="Titre1"/>
      </w:pPr>
      <w:r>
        <w:t>CONTENU DE L’ENVOI</w:t>
      </w:r>
    </w:p>
    <w:p w:rsidR="00CB220F" w:rsidRDefault="00CB220F" w:rsidP="00CB220F">
      <w:pPr>
        <w:spacing w:line="160" w:lineRule="exact"/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9"/>
        <w:gridCol w:w="939"/>
        <w:gridCol w:w="936"/>
        <w:gridCol w:w="2891"/>
        <w:gridCol w:w="939"/>
        <w:gridCol w:w="1116"/>
      </w:tblGrid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>
            <w:r>
              <w:t>FRUITS</w:t>
            </w:r>
          </w:p>
        </w:tc>
        <w:tc>
          <w:tcPr>
            <w:tcW w:w="939" w:type="dxa"/>
          </w:tcPr>
          <w:p w:rsidR="00CB220F" w:rsidRDefault="00CB220F" w:rsidP="00B8721D">
            <w:r>
              <w:t>Nombre</w:t>
            </w:r>
          </w:p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  <w:r>
              <w:t>Poids</w:t>
            </w:r>
          </w:p>
        </w:tc>
        <w:tc>
          <w:tcPr>
            <w:tcW w:w="2891" w:type="dxa"/>
          </w:tcPr>
          <w:p w:rsidR="00CB220F" w:rsidRDefault="00CB220F" w:rsidP="00B8721D">
            <w:r>
              <w:t>PLANTS</w:t>
            </w:r>
          </w:p>
        </w:tc>
        <w:tc>
          <w:tcPr>
            <w:tcW w:w="939" w:type="dxa"/>
          </w:tcPr>
          <w:p w:rsidR="00CB220F" w:rsidRDefault="00CB220F" w:rsidP="00B8721D">
            <w:r>
              <w:t>Nombre</w:t>
            </w:r>
          </w:p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  <w:r>
              <w:t>Poids</w:t>
            </w: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</w:p>
        </w:tc>
        <w:tc>
          <w:tcPr>
            <w:tcW w:w="2891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</w:p>
        </w:tc>
        <w:tc>
          <w:tcPr>
            <w:tcW w:w="2891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</w:p>
        </w:tc>
        <w:tc>
          <w:tcPr>
            <w:tcW w:w="2891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>
            <w:r>
              <w:t>FLEURS</w:t>
            </w:r>
          </w:p>
        </w:tc>
        <w:tc>
          <w:tcPr>
            <w:tcW w:w="939" w:type="dxa"/>
          </w:tcPr>
          <w:p w:rsidR="00CB220F" w:rsidRDefault="00CB220F" w:rsidP="00B8721D"/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</w:p>
        </w:tc>
        <w:tc>
          <w:tcPr>
            <w:tcW w:w="2891" w:type="dxa"/>
          </w:tcPr>
          <w:p w:rsidR="00CB220F" w:rsidRDefault="00CB220F" w:rsidP="00B8721D">
            <w:r>
              <w:t>DIVERS</w:t>
            </w:r>
          </w:p>
        </w:tc>
        <w:tc>
          <w:tcPr>
            <w:tcW w:w="939" w:type="dxa"/>
          </w:tcPr>
          <w:p w:rsidR="00CB220F" w:rsidRDefault="00CB220F" w:rsidP="00B8721D"/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</w:p>
        </w:tc>
        <w:tc>
          <w:tcPr>
            <w:tcW w:w="2891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</w:p>
        </w:tc>
        <w:tc>
          <w:tcPr>
            <w:tcW w:w="2891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</w:p>
        </w:tc>
      </w:tr>
      <w:tr w:rsidR="00CB220F" w:rsidTr="00B8721D">
        <w:tblPrEx>
          <w:tblCellMar>
            <w:top w:w="0" w:type="dxa"/>
            <w:bottom w:w="0" w:type="dxa"/>
          </w:tblCellMar>
        </w:tblPrEx>
        <w:tc>
          <w:tcPr>
            <w:tcW w:w="3509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936" w:type="dxa"/>
          </w:tcPr>
          <w:p w:rsidR="00CB220F" w:rsidRDefault="00CB220F" w:rsidP="00B8721D">
            <w:pPr>
              <w:jc w:val="center"/>
            </w:pPr>
          </w:p>
        </w:tc>
        <w:tc>
          <w:tcPr>
            <w:tcW w:w="2891" w:type="dxa"/>
          </w:tcPr>
          <w:p w:rsidR="00CB220F" w:rsidRDefault="00CB220F" w:rsidP="00B8721D"/>
        </w:tc>
        <w:tc>
          <w:tcPr>
            <w:tcW w:w="939" w:type="dxa"/>
          </w:tcPr>
          <w:p w:rsidR="00CB220F" w:rsidRDefault="00CB220F" w:rsidP="00B8721D"/>
        </w:tc>
        <w:tc>
          <w:tcPr>
            <w:tcW w:w="1116" w:type="dxa"/>
          </w:tcPr>
          <w:p w:rsidR="00CB220F" w:rsidRDefault="00CB220F" w:rsidP="00B8721D">
            <w:pPr>
              <w:jc w:val="center"/>
            </w:pPr>
          </w:p>
        </w:tc>
      </w:tr>
    </w:tbl>
    <w:p w:rsidR="00CB220F" w:rsidRDefault="00CB220F"/>
    <w:sectPr w:rsidR="00CB220F" w:rsidSect="00DE197D">
      <w:pgSz w:w="11907" w:h="16839" w:code="9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9C"/>
    <w:rsid w:val="00011D53"/>
    <w:rsid w:val="00561A9E"/>
    <w:rsid w:val="00694B9C"/>
    <w:rsid w:val="00811D51"/>
    <w:rsid w:val="00990747"/>
    <w:rsid w:val="00B8721D"/>
    <w:rsid w:val="00CB220F"/>
    <w:rsid w:val="00D02942"/>
    <w:rsid w:val="00D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1BF6-88AC-463A-95CC-46139D39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97D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E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pv\2017%20Nouveaux%20formulaires\dem_cert_phyt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dem_cert_phyto</Template>
  <TotalTime>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LA PROTECTION DES VEGETAUX</vt:lpstr>
    </vt:vector>
  </TitlesOfParts>
  <Company>SIT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LA PROTECTION DES VEGETAUX</dc:title>
  <dc:subject/>
  <dc:creator>CHEOU Djeen</dc:creator>
  <cp:keywords/>
  <cp:lastModifiedBy>CHEOU Djeen</cp:lastModifiedBy>
  <cp:revision>1</cp:revision>
  <cp:lastPrinted>2017-08-16T19:05:00Z</cp:lastPrinted>
  <dcterms:created xsi:type="dcterms:W3CDTF">2017-10-13T18:38:00Z</dcterms:created>
  <dcterms:modified xsi:type="dcterms:W3CDTF">2017-10-13T18:40:00Z</dcterms:modified>
</cp:coreProperties>
</file>