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9" w:type="dxa"/>
          <w:right w:w="79" w:type="dxa"/>
        </w:tblCellMar>
        <w:tblLook w:val="0000"/>
      </w:tblPr>
      <w:tblGrid>
        <w:gridCol w:w="4253"/>
        <w:gridCol w:w="5472"/>
      </w:tblGrid>
      <w:tr w:rsidR="00CC65C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65CE" w:rsidRDefault="00CC65CE">
            <w:pPr>
              <w:pStyle w:val="-EnteteLogoGEDA"/>
            </w:pPr>
            <w:r>
              <w:t xml:space="preserve"> </w:t>
            </w:r>
            <w:r w:rsidR="004B3805"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CC65CE" w:rsidRDefault="00CC65CE">
            <w:pPr>
              <w:pStyle w:val="-EnteteTitreGEDA"/>
            </w:pPr>
            <w:r>
              <w:br/>
              <w:t>POLYNéSIE FRANçAISE</w:t>
            </w:r>
          </w:p>
        </w:tc>
      </w:tr>
      <w:tr w:rsidR="00CC65CE">
        <w:trPr>
          <w:cantSplit/>
          <w:trHeight w:val="16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65CE" w:rsidRDefault="00CC65CE">
            <w:pPr>
              <w:pStyle w:val="-EnteteRapporteur1GEDA"/>
            </w:pPr>
            <w:r>
              <w:t xml:space="preserve">Ministère </w:t>
            </w:r>
            <w:r w:rsidR="0006526C">
              <w:t>en charge de</w:t>
            </w:r>
            <w:r>
              <w:t xml:space="preserve"> L’AGRICUL</w:t>
            </w:r>
            <w:r w:rsidR="0080117F">
              <w:t xml:space="preserve">TURE </w:t>
            </w:r>
          </w:p>
          <w:p w:rsidR="00CC65CE" w:rsidRDefault="00CC65CE">
            <w:pPr>
              <w:pStyle w:val="-EnteteRapporteur2GEDA"/>
            </w:pPr>
          </w:p>
          <w:p w:rsidR="00CC65CE" w:rsidRDefault="0080117F">
            <w:pPr>
              <w:pStyle w:val="-EnteteInstructeurGEDA"/>
              <w:spacing w:before="0" w:after="0"/>
            </w:pPr>
            <w:r>
              <w:t>DIRECTION DE LA BIOSECURITE</w:t>
            </w:r>
          </w:p>
          <w:p w:rsidR="00CC65CE" w:rsidRDefault="0080117F">
            <w:pPr>
              <w:pStyle w:val="-EnteteInstructeurGEDA"/>
              <w:spacing w:before="0" w:after="0"/>
            </w:pPr>
            <w:r>
              <w:t>CELLULE PHYTOSANITAIRE</w:t>
            </w:r>
          </w:p>
          <w:p w:rsidR="00CC65CE" w:rsidRDefault="00CC65CE">
            <w:pPr>
              <w:pStyle w:val="-EnteteInstructeurGEDA"/>
              <w:spacing w:before="0" w:after="0"/>
            </w:pPr>
          </w:p>
          <w:p w:rsidR="00CC65CE" w:rsidRDefault="00CC65CE">
            <w:pPr>
              <w:pStyle w:val="-EnteteExpditeurGEDA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CC65CE" w:rsidRDefault="00CC65CE">
            <w:pPr>
              <w:pStyle w:val="-EnteteNumRegGEDA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CC65CE" w:rsidRDefault="00CC65CE">
            <w:pPr>
              <w:pStyle w:val="-EnteteNumRegGEDA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CC65CE" w:rsidRDefault="00CC65CE">
            <w:pPr>
              <w:pStyle w:val="-EnteteLieuetdateGEDA"/>
              <w:rPr>
                <w:noProof w:val="0"/>
                <w:sz w:val="18"/>
              </w:rPr>
            </w:pPr>
            <w:r>
              <w:rPr>
                <w:caps/>
                <w:noProof w:val="0"/>
                <w:sz w:val="18"/>
              </w:rPr>
              <w:t>PAPEETE</w:t>
            </w:r>
            <w:r>
              <w:rPr>
                <w:noProof w:val="0"/>
                <w:sz w:val="18"/>
              </w:rPr>
              <w:t xml:space="preserve">, le </w:t>
            </w:r>
            <w:r w:rsidR="00484565">
              <w:rPr>
                <w:noProof w:val="0"/>
                <w:sz w:val="18"/>
              </w:rPr>
              <w:t>04 – Juin - 2018</w:t>
            </w:r>
          </w:p>
        </w:tc>
      </w:tr>
    </w:tbl>
    <w:p w:rsidR="00CC65CE" w:rsidRDefault="00CC65CE">
      <w:pPr>
        <w:pStyle w:val="Titre1"/>
        <w:rPr>
          <w:sz w:val="22"/>
          <w:lang w:val="en-GB"/>
        </w:rPr>
      </w:pPr>
      <w:r>
        <w:rPr>
          <w:sz w:val="22"/>
          <w:lang w:val="en-GB"/>
        </w:rPr>
        <w:t xml:space="preserve">Q U E S T I O N </w:t>
      </w:r>
      <w:proofErr w:type="spellStart"/>
      <w:r>
        <w:rPr>
          <w:sz w:val="22"/>
          <w:lang w:val="en-GB"/>
        </w:rPr>
        <w:t>N</w:t>
      </w:r>
      <w:proofErr w:type="spellEnd"/>
      <w:r>
        <w:rPr>
          <w:sz w:val="22"/>
          <w:lang w:val="en-GB"/>
        </w:rPr>
        <w:t xml:space="preserve"> A I R E</w:t>
      </w:r>
    </w:p>
    <w:p w:rsidR="00CC65CE" w:rsidRDefault="00CC65CE">
      <w:pPr>
        <w:jc w:val="center"/>
        <w:rPr>
          <w:sz w:val="14"/>
          <w:lang w:val="en-GB"/>
        </w:rPr>
      </w:pPr>
    </w:p>
    <w:p w:rsidR="00CC65CE" w:rsidRPr="00484565" w:rsidRDefault="00CC65CE">
      <w:pPr>
        <w:tabs>
          <w:tab w:val="left" w:pos="426"/>
          <w:tab w:val="left" w:pos="5670"/>
        </w:tabs>
        <w:ind w:right="-28"/>
        <w:jc w:val="both"/>
        <w:rPr>
          <w:lang w:val="en-US"/>
        </w:rPr>
      </w:pPr>
    </w:p>
    <w:p w:rsidR="00CC65CE" w:rsidRPr="00484565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 w:rsidRPr="00484565">
        <w:rPr>
          <w:sz w:val="18"/>
        </w:rPr>
        <w:t>1-</w:t>
      </w:r>
      <w:r w:rsidRPr="00484565">
        <w:rPr>
          <w:sz w:val="18"/>
        </w:rPr>
        <w:tab/>
        <w:t>NOM DU NAVIRE</w:t>
      </w:r>
      <w:r w:rsidR="00484565" w:rsidRPr="00484565">
        <w:rPr>
          <w:sz w:val="18"/>
        </w:rPr>
        <w:t xml:space="preserve">     ORION</w:t>
      </w:r>
      <w:r w:rsidRPr="00484565">
        <w:rPr>
          <w:sz w:val="18"/>
        </w:rPr>
        <w:tab/>
        <w:t>COMPAGNIE :</w:t>
      </w:r>
      <w:r w:rsidR="00484565">
        <w:rPr>
          <w:sz w:val="18"/>
        </w:rPr>
        <w:t xml:space="preserve">    LIND BLAD EXPEDITION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 w:rsidRPr="00484565">
        <w:rPr>
          <w:sz w:val="18"/>
        </w:rPr>
        <w:tab/>
      </w:r>
      <w:r>
        <w:rPr>
          <w:sz w:val="18"/>
          <w:lang w:val="en-GB"/>
        </w:rPr>
        <w:t>NAME OF THE SHIP</w:t>
      </w:r>
      <w:r>
        <w:rPr>
          <w:sz w:val="18"/>
          <w:lang w:val="en-GB"/>
        </w:rPr>
        <w:tab/>
        <w:t>SHIPPING LINE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Pr="00484565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 w:rsidRPr="00484565">
        <w:rPr>
          <w:sz w:val="18"/>
        </w:rPr>
        <w:t>2-</w:t>
      </w:r>
      <w:r w:rsidRPr="00484565">
        <w:rPr>
          <w:sz w:val="18"/>
        </w:rPr>
        <w:tab/>
        <w:t>DERNIER PAYS INFESTE TOUCHE</w:t>
      </w:r>
      <w:r w:rsidR="00484565" w:rsidRPr="00484565">
        <w:rPr>
          <w:sz w:val="18"/>
        </w:rPr>
        <w:t xml:space="preserve">   COOK ISLAND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 w:rsidRPr="00484565">
        <w:rPr>
          <w:sz w:val="18"/>
        </w:rPr>
        <w:tab/>
      </w:r>
      <w:r>
        <w:rPr>
          <w:sz w:val="18"/>
          <w:lang w:val="en-GB"/>
        </w:rPr>
        <w:t>LAST INFESTED COUNTRY CALLED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3-</w:t>
      </w:r>
      <w:r>
        <w:rPr>
          <w:sz w:val="18"/>
        </w:rPr>
        <w:tab/>
        <w:t>DATE ET HEURE D'ARRIVEE EN PAYS INFESTE</w:t>
      </w:r>
      <w:r w:rsidR="00484565">
        <w:rPr>
          <w:sz w:val="18"/>
        </w:rPr>
        <w:t xml:space="preserve">        04 Juin 2018 à 07H00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>DATE AND TIME OF ARRIVAL IN INFESTED COUNTRY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4-</w:t>
      </w:r>
      <w:r>
        <w:rPr>
          <w:sz w:val="18"/>
        </w:rPr>
        <w:tab/>
        <w:t>DATE ET HEURE DE DEPART DU PAYS INFESTE</w:t>
      </w:r>
      <w:r w:rsidR="00484565">
        <w:rPr>
          <w:sz w:val="18"/>
        </w:rPr>
        <w:t xml:space="preserve">       04 Juin 2018 à 17H00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>DATE AND TIME OF DEPARTURE FROM INFESTED COUNTRY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numPr>
          <w:ilvl w:val="0"/>
          <w:numId w:val="9"/>
        </w:numPr>
        <w:tabs>
          <w:tab w:val="clear" w:pos="1325"/>
          <w:tab w:val="left" w:pos="426"/>
          <w:tab w:val="left" w:pos="5670"/>
        </w:tabs>
        <w:ind w:left="0" w:right="-28" w:firstLine="0"/>
        <w:jc w:val="both"/>
        <w:rPr>
          <w:sz w:val="18"/>
        </w:rPr>
      </w:pPr>
      <w:r>
        <w:rPr>
          <w:sz w:val="18"/>
        </w:rPr>
        <w:t>ETES-VOUS EN POSSESSION D'UN CERTIFICAT ATTESTANT LES CONDITIONS DE SEJOUR EN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 xml:space="preserve">         </w:t>
      </w:r>
      <w:r>
        <w:rPr>
          <w:sz w:val="18"/>
          <w:lang w:val="en-GB"/>
        </w:rPr>
        <w:t xml:space="preserve">PAYS </w:t>
      </w:r>
      <w:proofErr w:type="gramStart"/>
      <w:r>
        <w:rPr>
          <w:sz w:val="18"/>
          <w:lang w:val="en-GB"/>
        </w:rPr>
        <w:t>INFESTE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  <w:lang w:val="en-GB"/>
        </w:rPr>
        <w:tab/>
        <w:t xml:space="preserve">HAVE YOU A CLEARANCE CERTIFICATE FOR ORYCTES </w:t>
      </w:r>
      <w:proofErr w:type="gramStart"/>
      <w:r>
        <w:rPr>
          <w:sz w:val="18"/>
          <w:lang w:val="en-GB"/>
        </w:rPr>
        <w:t>RHINOCEROS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6-</w:t>
      </w:r>
      <w:r>
        <w:rPr>
          <w:sz w:val="18"/>
        </w:rPr>
        <w:tab/>
        <w:t>LE NAVIRE A-T-IL PASSE LA NUIT A QUAI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DID THE SHIP STAY AT THE WARF IN THE </w:t>
      </w:r>
      <w:proofErr w:type="gramStart"/>
      <w:r>
        <w:rPr>
          <w:sz w:val="18"/>
          <w:lang w:val="en-GB"/>
        </w:rPr>
        <w:t>EVENING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7-</w:t>
      </w:r>
      <w:r>
        <w:rPr>
          <w:sz w:val="18"/>
        </w:rPr>
        <w:tab/>
        <w:t>SI NON, A QUELLE HEURE A-T-IL QUITTE LE QUAI LE SOIR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IF NOT, AT WHAT TIME DID IT LEAVE THE WARF IN THE </w:t>
      </w:r>
      <w:proofErr w:type="gramStart"/>
      <w:r>
        <w:rPr>
          <w:sz w:val="18"/>
          <w:lang w:val="en-GB"/>
        </w:rPr>
        <w:t>EVENING ?</w:t>
      </w:r>
      <w:proofErr w:type="gramEnd"/>
    </w:p>
    <w:p w:rsidR="00CC65CE" w:rsidRDefault="00CC65CE">
      <w:pPr>
        <w:tabs>
          <w:tab w:val="left" w:pos="1001"/>
        </w:tabs>
        <w:ind w:right="-28"/>
        <w:jc w:val="both"/>
        <w:rPr>
          <w:sz w:val="14"/>
          <w:lang w:val="en-GB"/>
        </w:rPr>
      </w:pPr>
      <w:r>
        <w:rPr>
          <w:sz w:val="18"/>
          <w:lang w:val="en-GB"/>
        </w:rPr>
        <w:tab/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8-</w:t>
      </w:r>
      <w:r>
        <w:rPr>
          <w:sz w:val="18"/>
        </w:rPr>
        <w:tab/>
        <w:t>A QUELLE DISTANCE S'EST-IL ELOIGNE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HOW FAR DID IT </w:t>
      </w:r>
      <w:proofErr w:type="gramStart"/>
      <w:r>
        <w:rPr>
          <w:sz w:val="18"/>
          <w:lang w:val="en-GB"/>
        </w:rPr>
        <w:t>GO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9-</w:t>
      </w:r>
      <w:r>
        <w:rPr>
          <w:sz w:val="18"/>
        </w:rPr>
        <w:tab/>
        <w:t>A QUELLE HEURE EST-IL REVENU LE MATIN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AT WHAT TIME DID IT COME BACK IN THE </w:t>
      </w:r>
      <w:proofErr w:type="gramStart"/>
      <w:r>
        <w:rPr>
          <w:sz w:val="18"/>
          <w:lang w:val="en-GB"/>
        </w:rPr>
        <w:t>MORNING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10-</w:t>
      </w:r>
      <w:r>
        <w:rPr>
          <w:sz w:val="18"/>
        </w:rPr>
        <w:tab/>
        <w:t>NOMS ET LIEUX D'EMBARQUEMENT DES PASSAGERS DEBARQUANT A TAHITI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NAME OF PASSENGERS FOR </w:t>
      </w:r>
      <w:proofErr w:type="gramStart"/>
      <w:r>
        <w:rPr>
          <w:sz w:val="18"/>
          <w:lang w:val="en-GB"/>
        </w:rPr>
        <w:t>TAHITI ?</w:t>
      </w:r>
      <w:proofErr w:type="gramEnd"/>
      <w:r>
        <w:rPr>
          <w:sz w:val="18"/>
          <w:lang w:val="en-GB"/>
        </w:rPr>
        <w:t xml:space="preserve"> WHERE DID THEY </w:t>
      </w:r>
      <w:proofErr w:type="gramStart"/>
      <w:r>
        <w:rPr>
          <w:sz w:val="18"/>
          <w:lang w:val="en-GB"/>
        </w:rPr>
        <w:t>EMBARK ?</w:t>
      </w:r>
      <w:proofErr w:type="gramEnd"/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Pr="00484565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US"/>
        </w:rPr>
      </w:pPr>
      <w:r w:rsidRPr="00484565">
        <w:rPr>
          <w:sz w:val="18"/>
          <w:lang w:val="en-US"/>
        </w:rPr>
        <w:t>11-</w:t>
      </w:r>
      <w:r w:rsidRPr="00484565">
        <w:rPr>
          <w:sz w:val="18"/>
          <w:lang w:val="en-US"/>
        </w:rPr>
        <w:tab/>
        <w:t>NUMERO DES CALES OUVERTES EN ZONE INFESTEE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 w:rsidRPr="00484565">
        <w:rPr>
          <w:sz w:val="18"/>
          <w:lang w:val="en-US"/>
        </w:rPr>
        <w:tab/>
      </w:r>
      <w:r>
        <w:rPr>
          <w:sz w:val="18"/>
          <w:lang w:val="en-GB"/>
        </w:rPr>
        <w:t>NUMBER OF THE HOLDS WHICH WHERE OPENED IN INFESTED AREA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  <w:lang w:val="en-GB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12-</w:t>
      </w:r>
      <w:r>
        <w:rPr>
          <w:sz w:val="18"/>
        </w:rPr>
        <w:tab/>
        <w:t>NATURE DU FRET EMBARQUE EN ZONE INFESTEE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>KIND OF FREIGHT TAKEN ON BOARD FROM INFESTED AREA</w:t>
      </w:r>
    </w:p>
    <w:p w:rsidR="00CC65CE" w:rsidRPr="00484565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  <w:lang w:val="en-GB"/>
        </w:rPr>
        <w:tab/>
      </w:r>
      <w:r w:rsidRPr="00484565">
        <w:rPr>
          <w:sz w:val="18"/>
        </w:rPr>
        <w:t>a)  POUR TAHITI/TO TAHITI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 w:rsidRPr="00484565">
        <w:rPr>
          <w:sz w:val="18"/>
        </w:rPr>
        <w:tab/>
      </w:r>
      <w:r>
        <w:rPr>
          <w:sz w:val="18"/>
        </w:rPr>
        <w:t>b)  AUTRES DESTINATIONS/OTHER DESTINATIONS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13-</w:t>
      </w:r>
      <w:r>
        <w:rPr>
          <w:sz w:val="18"/>
        </w:rPr>
        <w:tab/>
        <w:t>DANS QUELLES CALES SE TROUVE CE FRET 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IN WHAT HOLDS IS THE </w:t>
      </w:r>
      <w:proofErr w:type="gramStart"/>
      <w:r>
        <w:rPr>
          <w:sz w:val="18"/>
          <w:lang w:val="en-GB"/>
        </w:rPr>
        <w:t>FREIGHT ?</w:t>
      </w:r>
      <w:proofErr w:type="gramEnd"/>
      <w:r>
        <w:rPr>
          <w:sz w:val="18"/>
          <w:lang w:val="en-GB"/>
        </w:rPr>
        <w:t xml:space="preserve"> (FREIGHT FROM INFESTED AREA)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  <w:lang w:val="en-GB"/>
        </w:rPr>
      </w:pPr>
      <w:r>
        <w:rPr>
          <w:sz w:val="18"/>
          <w:lang w:val="en-GB"/>
        </w:rPr>
        <w:tab/>
        <w:t>a)  POUR TAHITI/TO TAHITI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  <w:lang w:val="en-GB"/>
        </w:rPr>
        <w:tab/>
      </w:r>
      <w:r>
        <w:rPr>
          <w:sz w:val="18"/>
        </w:rPr>
        <w:t>b)  AUTRES DESTINATIONS/OTHER DESTINATIONS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4"/>
        </w:rPr>
      </w:pP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sz w:val="18"/>
        </w:rPr>
      </w:pPr>
      <w:r>
        <w:rPr>
          <w:sz w:val="18"/>
        </w:rPr>
        <w:t>14-</w:t>
      </w:r>
      <w:r>
        <w:rPr>
          <w:sz w:val="18"/>
        </w:rPr>
        <w:tab/>
        <w:t>Y A-T-IL DES ANIMAUX VIVANTS A BORD ?</w:t>
      </w:r>
    </w:p>
    <w:p w:rsidR="00CC65CE" w:rsidRDefault="00CC65CE">
      <w:pPr>
        <w:tabs>
          <w:tab w:val="left" w:pos="426"/>
          <w:tab w:val="left" w:pos="5670"/>
        </w:tabs>
        <w:ind w:right="-28"/>
        <w:jc w:val="both"/>
        <w:rPr>
          <w:lang w:val="en-GB"/>
        </w:rPr>
      </w:pPr>
      <w:r>
        <w:rPr>
          <w:sz w:val="18"/>
        </w:rPr>
        <w:tab/>
      </w:r>
      <w:r>
        <w:rPr>
          <w:sz w:val="18"/>
          <w:lang w:val="en-GB"/>
        </w:rPr>
        <w:t xml:space="preserve">DO YOU HAVE LIVE ANIMALS ON </w:t>
      </w:r>
      <w:proofErr w:type="gramStart"/>
      <w:r>
        <w:rPr>
          <w:sz w:val="18"/>
          <w:lang w:val="en-GB"/>
        </w:rPr>
        <w:t>BOARD ?</w:t>
      </w:r>
      <w:proofErr w:type="gramEnd"/>
    </w:p>
    <w:p w:rsidR="00CC65CE" w:rsidRDefault="00CC65CE">
      <w:pPr>
        <w:ind w:right="626"/>
        <w:jc w:val="both"/>
        <w:rPr>
          <w:sz w:val="10"/>
          <w:lang w:val="en-GB"/>
        </w:rPr>
      </w:pPr>
    </w:p>
    <w:p w:rsidR="00CC65CE" w:rsidRDefault="00CC65CE">
      <w:pPr>
        <w:ind w:right="626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C65CE" w:rsidRDefault="00CC65CE">
      <w:pPr>
        <w:tabs>
          <w:tab w:val="left" w:pos="5387"/>
        </w:tabs>
        <w:ind w:right="626"/>
        <w:jc w:val="both"/>
        <w:rPr>
          <w:lang w:val="en-GB"/>
        </w:rPr>
      </w:pPr>
      <w:r>
        <w:rPr>
          <w:lang w:val="en-GB"/>
        </w:rPr>
        <w:tab/>
      </w:r>
    </w:p>
    <w:p w:rsidR="00CC65CE" w:rsidRDefault="00CC65CE">
      <w:pPr>
        <w:tabs>
          <w:tab w:val="left" w:pos="5103"/>
        </w:tabs>
        <w:ind w:right="626"/>
        <w:rPr>
          <w:rFonts w:ascii="Bookman Old Style" w:hAnsi="Bookman Old Style"/>
          <w:b/>
          <w:sz w:val="40"/>
        </w:rPr>
      </w:pPr>
      <w:r>
        <w:rPr>
          <w:lang w:val="en-GB"/>
        </w:rPr>
        <w:tab/>
      </w:r>
      <w:r w:rsidR="00484565">
        <w:t>NOM, Fonction/Name</w:t>
      </w:r>
      <w:r>
        <w:t xml:space="preserve">       </w:t>
      </w:r>
      <w:r>
        <w:rPr>
          <w:i/>
        </w:rPr>
        <w:t>Signature</w:t>
      </w:r>
      <w:r>
        <w:rPr>
          <w:sz w:val="40"/>
        </w:rPr>
        <w:tab/>
      </w:r>
    </w:p>
    <w:sectPr w:rsidR="00CC65CE" w:rsidSect="0077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00"/>
      <w:pgMar w:top="568" w:right="1134" w:bottom="0" w:left="1134" w:header="720" w:footer="9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05" w:rsidRDefault="004B3805">
      <w:r>
        <w:separator/>
      </w:r>
    </w:p>
  </w:endnote>
  <w:endnote w:type="continuationSeparator" w:id="0">
    <w:p w:rsidR="004B3805" w:rsidRDefault="004B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F" w:rsidRDefault="008011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CC65CE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CC65CE" w:rsidRDefault="00CC65CE">
          <w:pPr>
            <w:pStyle w:val="-PPNORGEDA"/>
            <w:ind w:left="0" w:firstLine="0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CC65CE" w:rsidRDefault="00E137E5">
          <w:pPr>
            <w:pStyle w:val="-PPNumPageGEDA"/>
          </w:pPr>
          <w:r>
            <w:fldChar w:fldCharType="begin"/>
          </w:r>
          <w:r w:rsidR="00CC65CE">
            <w:instrText xml:space="preserve"> PAGE  \* MERGEFORMAT </w:instrText>
          </w:r>
          <w:r>
            <w:fldChar w:fldCharType="separate"/>
          </w:r>
          <w:r w:rsidR="0080117F">
            <w:rPr>
              <w:noProof/>
            </w:rPr>
            <w:t>2</w:t>
          </w:r>
          <w:r>
            <w:fldChar w:fldCharType="end"/>
          </w:r>
        </w:p>
      </w:tc>
    </w:tr>
  </w:tbl>
  <w:p w:rsidR="00CC65CE" w:rsidRDefault="00CC65CE">
    <w:pPr>
      <w:pStyle w:val="-DiversLigneinvisibleGED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CE" w:rsidRDefault="00CC65CE">
    <w:pPr>
      <w:pStyle w:val="-PPAdresseGEDA"/>
      <w:ind w:left="-142" w:right="-170"/>
    </w:pPr>
    <w:r>
      <w:t xml:space="preserve">* </w:t>
    </w:r>
    <w:r w:rsidR="0080117F">
      <w:t xml:space="preserve">Direction de la Biosécurité - </w:t>
    </w:r>
    <w:r>
      <w:t xml:space="preserve">B.P. </w:t>
    </w:r>
    <w:r w:rsidR="0080117F">
      <w:t>9575, Motu Uta -</w:t>
    </w:r>
    <w:r>
      <w:t xml:space="preserve"> 9871</w:t>
    </w:r>
    <w:r w:rsidR="0080117F">
      <w:t>5</w:t>
    </w:r>
    <w:r>
      <w:t xml:space="preserve"> Papeete</w:t>
    </w:r>
    <w:r w:rsidR="0080117F">
      <w:t>/CMP</w:t>
    </w:r>
    <w:r>
      <w:t xml:space="preserve">, TAHITI – Pirae,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route de l’Hippodrome</w:t>
    </w:r>
    <w:r>
      <w:br/>
      <w:t xml:space="preserve">Tél. : (689) </w:t>
    </w:r>
    <w:r w:rsidR="0080117F">
      <w:t xml:space="preserve">40 </w:t>
    </w:r>
    <w:r>
      <w:t xml:space="preserve">42 </w:t>
    </w:r>
    <w:r w:rsidR="0080117F">
      <w:t>35 18</w:t>
    </w:r>
    <w:r>
      <w:t xml:space="preserve">, Fax. : (689) </w:t>
    </w:r>
    <w:r w:rsidR="0080117F">
      <w:t xml:space="preserve">40 </w:t>
    </w:r>
    <w:r>
      <w:t xml:space="preserve">42 </w:t>
    </w:r>
    <w:r w:rsidR="0080117F">
      <w:t>35 52</w:t>
    </w:r>
    <w:r>
      <w:t xml:space="preserve">, Email secrétariat direction : </w:t>
    </w:r>
    <w:r w:rsidR="004B3805">
      <w:t>secretariat</w:t>
    </w:r>
    <w:r>
      <w:t>@</w:t>
    </w:r>
    <w:r w:rsidR="004B3805">
      <w:t>biosecurite</w:t>
    </w:r>
    <w:r>
      <w:t>.gov.pf</w:t>
    </w:r>
    <w:r>
      <w:br/>
      <w:t xml:space="preserve">* </w:t>
    </w:r>
    <w:r w:rsidR="0080117F">
      <w:t>Cellule Phytosanitaire</w:t>
    </w:r>
    <w:r>
      <w:t xml:space="preserve"> : Tél : (689) </w:t>
    </w:r>
    <w:r w:rsidR="0080117F">
      <w:t xml:space="preserve">40 </w:t>
    </w:r>
    <w:r>
      <w:t xml:space="preserve">54.45.85, Fax. : (689) </w:t>
    </w:r>
    <w:r w:rsidR="0080117F">
      <w:t xml:space="preserve">40 </w:t>
    </w:r>
    <w:r>
      <w:t>41.05.30, Email </w:t>
    </w:r>
    <w:r w:rsidR="004B3805">
      <w:t xml:space="preserve">secrétariat </w:t>
    </w:r>
    <w:r>
      <w:t xml:space="preserve">: </w:t>
    </w:r>
    <w:r w:rsidR="004B3805">
      <w:t>phyto.dbs</w:t>
    </w:r>
    <w:r w:rsidR="0080117F">
      <w:t>@</w:t>
    </w:r>
    <w:r w:rsidR="004B3805">
      <w:t>biosecurite</w:t>
    </w:r>
    <w:bookmarkStart w:id="0" w:name="_GoBack"/>
    <w:bookmarkEnd w:id="0"/>
    <w:r w:rsidR="0080117F">
      <w:t>.gov</w:t>
    </w:r>
    <w:r>
      <w:t>.pf</w:t>
    </w:r>
  </w:p>
  <w:p w:rsidR="00CC65CE" w:rsidRDefault="0080117F">
    <w:pPr>
      <w:pStyle w:val="-PPAdresseGEDA"/>
      <w:ind w:left="-142" w:right="-170"/>
    </w:pPr>
    <w:r>
      <w:t xml:space="preserve">Site internet : </w:t>
    </w:r>
    <w:r w:rsidRPr="0080117F">
      <w:rPr>
        <w:i/>
      </w:rPr>
      <w:t>www.biosecurite.gov.pf</w:t>
    </w:r>
  </w:p>
  <w:p w:rsidR="00CC65CE" w:rsidRDefault="00CC65CE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05" w:rsidRDefault="004B3805">
      <w:r>
        <w:separator/>
      </w:r>
    </w:p>
  </w:footnote>
  <w:footnote w:type="continuationSeparator" w:id="0">
    <w:p w:rsidR="004B3805" w:rsidRDefault="004B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F" w:rsidRDefault="008011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F" w:rsidRDefault="008011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7F" w:rsidRDefault="008011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A8E836"/>
    <w:lvl w:ilvl="0">
      <w:numFmt w:val="decimal"/>
      <w:lvlText w:val="*"/>
      <w:lvlJc w:val="left"/>
    </w:lvl>
  </w:abstractNum>
  <w:abstractNum w:abstractNumId="1">
    <w:nsid w:val="0B70711D"/>
    <w:multiLevelType w:val="singleLevel"/>
    <w:tmpl w:val="6F6AB60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0D855492"/>
    <w:multiLevelType w:val="singleLevel"/>
    <w:tmpl w:val="64AC742E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311955B0"/>
    <w:multiLevelType w:val="singleLevel"/>
    <w:tmpl w:val="01C2E23E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4">
    <w:nsid w:val="35FE2259"/>
    <w:multiLevelType w:val="singleLevel"/>
    <w:tmpl w:val="B01C9D80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5">
    <w:nsid w:val="3E632E60"/>
    <w:multiLevelType w:val="singleLevel"/>
    <w:tmpl w:val="9FDC67B8"/>
    <w:lvl w:ilvl="0">
      <w:start w:val="5"/>
      <w:numFmt w:val="decimal"/>
      <w:lvlText w:val="%1-"/>
      <w:lvlJc w:val="left"/>
      <w:pPr>
        <w:tabs>
          <w:tab w:val="num" w:pos="1325"/>
        </w:tabs>
        <w:ind w:left="1325" w:hanging="465"/>
      </w:pPr>
      <w:rPr>
        <w:rFonts w:hint="default"/>
      </w:rPr>
    </w:lvl>
  </w:abstractNum>
  <w:abstractNum w:abstractNumId="6">
    <w:nsid w:val="4DCB21FB"/>
    <w:multiLevelType w:val="singleLevel"/>
    <w:tmpl w:val="913E91C8"/>
    <w:lvl w:ilvl="0">
      <w:start w:val="1"/>
      <w:numFmt w:val="none"/>
      <w:lvlText w:val="NOR : "/>
      <w:legacy w:legacy="1" w:legacySpace="0" w:legacyIndent="283"/>
      <w:lvlJc w:val="left"/>
      <w:pPr>
        <w:ind w:left="283" w:hanging="283"/>
      </w:pPr>
    </w:lvl>
  </w:abstractNum>
  <w:abstractNum w:abstractNumId="7">
    <w:nsid w:val="586262F3"/>
    <w:multiLevelType w:val="singleLevel"/>
    <w:tmpl w:val="A56E17CA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6D8677F5"/>
    <w:multiLevelType w:val="singleLevel"/>
    <w:tmpl w:val="7B82AE12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num w:numId="1">
    <w:abstractNumId w:val="0"/>
    <w:lvlOverride w:ilvl="0">
      <w:lvl w:ilvl="0">
        <w:start w:val="1"/>
        <w:numFmt w:val="bullet"/>
        <w:lvlText w:val="Affaire suivie par :"/>
        <w:legacy w:legacy="1" w:legacySpace="120" w:legacyIndent="360"/>
        <w:lvlJc w:val="left"/>
        <w:pPr>
          <w:ind w:left="360" w:hanging="360"/>
        </w:pPr>
        <w:rPr>
          <w:b/>
          <w:i/>
          <w:sz w:val="18"/>
          <w:u w:val="single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05"/>
    <w:rsid w:val="0006526C"/>
    <w:rsid w:val="00484565"/>
    <w:rsid w:val="004B3805"/>
    <w:rsid w:val="00770597"/>
    <w:rsid w:val="0079696D"/>
    <w:rsid w:val="0080117F"/>
    <w:rsid w:val="00AF03DD"/>
    <w:rsid w:val="00CC65CE"/>
    <w:rsid w:val="00CC7ABB"/>
    <w:rsid w:val="00E137E5"/>
    <w:rsid w:val="00F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9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7059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corpslettreGEDA">
    <w:name w:val="- Lettre:corps lettre        GEDA"/>
    <w:basedOn w:val="Normal"/>
    <w:rsid w:val="00770597"/>
    <w:pPr>
      <w:spacing w:before="240"/>
      <w:ind w:left="1134"/>
    </w:pPr>
    <w:rPr>
      <w:noProof/>
      <w:sz w:val="24"/>
    </w:rPr>
  </w:style>
  <w:style w:type="paragraph" w:customStyle="1" w:styleId="-LettreDestinataireGEDA">
    <w:name w:val="- Lettre:Destinataire      GEDA"/>
    <w:basedOn w:val="Normal"/>
    <w:next w:val="Normal"/>
    <w:rsid w:val="00770597"/>
    <w:pPr>
      <w:spacing w:before="360"/>
      <w:jc w:val="center"/>
    </w:pPr>
    <w:rPr>
      <w:b/>
      <w:noProof/>
      <w:sz w:val="24"/>
    </w:rPr>
  </w:style>
  <w:style w:type="paragraph" w:customStyle="1" w:styleId="-LettreDestinataireGEDA0">
    <w:name w:val="- Lettre:Destinataire (à)  GEDA"/>
    <w:next w:val="-LettreDestinataireGEDA"/>
    <w:rsid w:val="0077059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adGEDA">
    <w:name w:val="- Lettre:Destinataire (ad)GEDA"/>
    <w:basedOn w:val="-LettreDestinataireGEDA0"/>
    <w:rsid w:val="00770597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770597"/>
    <w:pPr>
      <w:overflowPunct w:val="0"/>
      <w:autoSpaceDE w:val="0"/>
      <w:autoSpaceDN w:val="0"/>
      <w:adjustRightInd w:val="0"/>
      <w:spacing w:before="36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770597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77059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770597"/>
    <w:pPr>
      <w:spacing w:before="80"/>
    </w:pPr>
  </w:style>
  <w:style w:type="paragraph" w:customStyle="1" w:styleId="-LettreTexteGEDA">
    <w:name w:val="- Lettre:Texte                GEDA"/>
    <w:rsid w:val="0077059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customStyle="1" w:styleId="-LettreTexteespacGEDA">
    <w:name w:val="- Lettre:Texte espacé    GEDA"/>
    <w:basedOn w:val="-LettreTexteGEDA"/>
    <w:next w:val="-LettreTexteGEDA"/>
    <w:rsid w:val="00770597"/>
    <w:pPr>
      <w:spacing w:before="360"/>
    </w:pPr>
  </w:style>
  <w:style w:type="paragraph" w:customStyle="1" w:styleId="-LettreTitreGEDA">
    <w:name w:val="- Lettre:Titre                 GEDA"/>
    <w:rsid w:val="00770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PPNORGEDA">
    <w:name w:val="- PP:NOR                     GEDA"/>
    <w:rsid w:val="0077059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  <w:lang w:val="en-GB"/>
    </w:rPr>
  </w:style>
  <w:style w:type="paragraph" w:customStyle="1" w:styleId="-PPAdresseGEDA">
    <w:name w:val="- PP:Adresse                           GEDA"/>
    <w:rsid w:val="0077059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LieuetdateGEDA">
    <w:name w:val="- Entete:Lieu et date      GEDA"/>
    <w:rsid w:val="00770597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EnteteLogoGEDA">
    <w:name w:val="- Entete:Logo                GEDA"/>
    <w:basedOn w:val="Normal"/>
    <w:rsid w:val="00770597"/>
    <w:pPr>
      <w:ind w:right="57"/>
      <w:jc w:val="center"/>
    </w:pPr>
  </w:style>
  <w:style w:type="paragraph" w:customStyle="1" w:styleId="-EnteteNORGEDA">
    <w:name w:val="- Entete:NOR                GEDA"/>
    <w:rsid w:val="00770597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77059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77059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noProof/>
      <w:sz w:val="24"/>
    </w:rPr>
  </w:style>
  <w:style w:type="paragraph" w:customStyle="1" w:styleId="-EnteteRapporteur1GEDA">
    <w:name w:val="- Entete:Rapporteur 1    GEDA"/>
    <w:rsid w:val="0077059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18"/>
    </w:rPr>
  </w:style>
  <w:style w:type="paragraph" w:customStyle="1" w:styleId="-EnteteRapporteur2GEDA">
    <w:name w:val="- Entete:Rapporteur 2    GEDA"/>
    <w:basedOn w:val="-EnteteRapporteur1GEDA"/>
    <w:next w:val="-EnteteRapporteur1GEDA"/>
    <w:rsid w:val="00770597"/>
    <w:pPr>
      <w:spacing w:after="80"/>
    </w:pPr>
    <w:rPr>
      <w:b w:val="0"/>
      <w:i/>
      <w:caps w:val="0"/>
    </w:rPr>
  </w:style>
  <w:style w:type="paragraph" w:customStyle="1" w:styleId="-EnteteTitreGEDA">
    <w:name w:val="- Entete:Titre                GEDA"/>
    <w:basedOn w:val="Normal"/>
    <w:rsid w:val="00770597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</w:rPr>
  </w:style>
  <w:style w:type="paragraph" w:customStyle="1" w:styleId="-SignataireFonction1GEDA">
    <w:name w:val="- Signataire:Fonction 1   GEDA"/>
    <w:next w:val="-SignataireFonction2GEDA"/>
    <w:rsid w:val="00770597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  <w:sz w:val="24"/>
    </w:rPr>
  </w:style>
  <w:style w:type="paragraph" w:customStyle="1" w:styleId="-SignataireFonction2GEDA">
    <w:name w:val="- Signataire:Fonction 2   GEDA"/>
    <w:basedOn w:val="-SignataireFonction1GEDA"/>
    <w:rsid w:val="00770597"/>
    <w:pPr>
      <w:spacing w:before="0"/>
    </w:pPr>
  </w:style>
  <w:style w:type="paragraph" w:customStyle="1" w:styleId="-SignataireNomGEDA">
    <w:name w:val="- Signataire:Nom            GEDA"/>
    <w:rsid w:val="0077059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770597"/>
    <w:pPr>
      <w:overflowPunct w:val="0"/>
      <w:autoSpaceDE w:val="0"/>
      <w:autoSpaceDN w:val="0"/>
      <w:adjustRightInd w:val="0"/>
      <w:jc w:val="right"/>
      <w:textAlignment w:val="baseline"/>
    </w:pPr>
    <w:rPr>
      <w:noProof/>
      <w:sz w:val="24"/>
    </w:rPr>
  </w:style>
  <w:style w:type="paragraph" w:customStyle="1" w:styleId="-SignatairePRNomGEDA">
    <w:name w:val="- Signataire:PR Nom      GEDA"/>
    <w:rsid w:val="0077059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paragraph" w:customStyle="1" w:styleId="-SignataireNomgrasGEDA">
    <w:name w:val="- Signataire:Nom (gras)  GEDA"/>
    <w:basedOn w:val="-SignataireNomGEDA"/>
    <w:rsid w:val="00770597"/>
    <w:rPr>
      <w:b/>
    </w:rPr>
  </w:style>
  <w:style w:type="paragraph" w:customStyle="1" w:styleId="-DiversLigneinvisibleGEDA">
    <w:name w:val="- Divers:Ligne invisible   GEDA"/>
    <w:rsid w:val="00770597"/>
    <w:pPr>
      <w:overflowPunct w:val="0"/>
      <w:autoSpaceDE w:val="0"/>
      <w:autoSpaceDN w:val="0"/>
      <w:adjustRightInd w:val="0"/>
      <w:textAlignment w:val="baseline"/>
    </w:pPr>
    <w:rPr>
      <w:noProof/>
      <w:sz w:val="2"/>
    </w:rPr>
  </w:style>
  <w:style w:type="paragraph" w:customStyle="1" w:styleId="-SignataireFonction3GEDA">
    <w:name w:val="- Signataire:Fonction 3   GEDA"/>
    <w:basedOn w:val="-SignataireFonction1GEDA"/>
    <w:rsid w:val="00770597"/>
    <w:pPr>
      <w:spacing w:before="0"/>
    </w:pPr>
    <w:rPr>
      <w:i/>
    </w:rPr>
  </w:style>
  <w:style w:type="paragraph" w:customStyle="1" w:styleId="-LettreCopielibelleGEDA">
    <w:name w:val="- Lettre:Copie (libelle)     GEDA"/>
    <w:basedOn w:val="Normal"/>
    <w:rsid w:val="00770597"/>
    <w:pPr>
      <w:spacing w:before="240" w:after="120"/>
    </w:pPr>
    <w:rPr>
      <w:b/>
      <w:noProof/>
      <w:sz w:val="16"/>
      <w:u w:val="single"/>
    </w:rPr>
  </w:style>
  <w:style w:type="paragraph" w:customStyle="1" w:styleId="-LettreCopiesGEDA">
    <w:name w:val="- Lettre:Copies              GEDA"/>
    <w:basedOn w:val="Normal"/>
    <w:rsid w:val="00770597"/>
    <w:pPr>
      <w:tabs>
        <w:tab w:val="right" w:pos="749"/>
      </w:tabs>
    </w:pPr>
    <w:rPr>
      <w:noProof/>
      <w:sz w:val="18"/>
    </w:rPr>
  </w:style>
  <w:style w:type="paragraph" w:styleId="En-tte">
    <w:name w:val="header"/>
    <w:basedOn w:val="Normal"/>
    <w:semiHidden/>
    <w:rsid w:val="007705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0597"/>
    <w:pPr>
      <w:tabs>
        <w:tab w:val="center" w:pos="4536"/>
        <w:tab w:val="right" w:pos="9072"/>
      </w:tabs>
    </w:pPr>
  </w:style>
  <w:style w:type="paragraph" w:customStyle="1" w:styleId="-PPNumPageGEDA">
    <w:name w:val="- PP:Num Page              GEDA"/>
    <w:rsid w:val="00770597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-EnteteRapporteur1GEDA"/>
    <w:rsid w:val="00770597"/>
    <w:pPr>
      <w:spacing w:before="80" w:after="80"/>
    </w:pPr>
    <w:rPr>
      <w:b w:val="0"/>
    </w:rPr>
  </w:style>
  <w:style w:type="paragraph" w:customStyle="1" w:styleId="-EnteteExpditeurGEDA">
    <w:name w:val="- Entete:Expéditeur                  GEDA"/>
    <w:basedOn w:val="-EnteteInstructeurGEDA"/>
    <w:rsid w:val="00770597"/>
    <w:pPr>
      <w:spacing w:after="0"/>
    </w:pPr>
    <w:rPr>
      <w:i/>
      <w:caps w:val="0"/>
      <w:sz w:val="24"/>
    </w:rPr>
  </w:style>
  <w:style w:type="paragraph" w:customStyle="1" w:styleId="-lettresuiviGEDA">
    <w:name w:val="- lettre:suivi                              GEDA"/>
    <w:rsid w:val="00770597"/>
    <w:pPr>
      <w:overflowPunct w:val="0"/>
      <w:autoSpaceDE w:val="0"/>
      <w:autoSpaceDN w:val="0"/>
      <w:adjustRightInd w:val="0"/>
      <w:spacing w:before="240"/>
      <w:ind w:right="7201"/>
      <w:jc w:val="center"/>
      <w:textAlignment w:val="baseline"/>
    </w:pPr>
    <w:rPr>
      <w:i/>
      <w:sz w:val="18"/>
    </w:rPr>
  </w:style>
  <w:style w:type="character" w:styleId="Lienhypertexte">
    <w:name w:val="Hyperlink"/>
    <w:semiHidden/>
    <w:rsid w:val="00770597"/>
    <w:rPr>
      <w:color w:val="0000FF"/>
      <w:u w:val="single"/>
    </w:rPr>
  </w:style>
  <w:style w:type="character" w:styleId="Lienhypertextesuivivisit">
    <w:name w:val="FollowedHyperlink"/>
    <w:semiHidden/>
    <w:rsid w:val="00770597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5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corpslettreGEDA">
    <w:name w:val="- Lettre:corps lettre        GEDA"/>
    <w:basedOn w:val="Normal"/>
    <w:pPr>
      <w:spacing w:before="240"/>
      <w:ind w:left="1134"/>
    </w:pPr>
    <w:rPr>
      <w:noProof/>
      <w:sz w:val="24"/>
    </w:rPr>
  </w:style>
  <w:style w:type="paragraph" w:customStyle="1" w:styleId="-LettreDestinataireGEDA">
    <w:name w:val="- Lettre:Destinataire      GEDA"/>
    <w:basedOn w:val="Normal"/>
    <w:next w:val="Normal"/>
    <w:pPr>
      <w:spacing w:before="360"/>
      <w:jc w:val="center"/>
    </w:pPr>
    <w:rPr>
      <w:b/>
      <w:noProof/>
      <w:sz w:val="24"/>
    </w:rPr>
  </w:style>
  <w:style w:type="paragraph" w:customStyle="1" w:styleId="-LettreDestinataireGEDA0">
    <w:name w:val="- Lettre:Destinataire (à)  GEDA"/>
    <w:next w:val="-Lettre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adGEDA">
    <w:name w:val="- Lettre:Destinataire (ad)GEDA"/>
    <w:basedOn w:val="-LettreDestinataireGEDA0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36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  <w:lang w:val="en-GB"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EnteteLogoGEDA">
    <w:name w:val="- Entete:Logo                GEDA"/>
    <w:basedOn w:val="Normal"/>
    <w:pPr>
      <w:ind w:right="57"/>
      <w:jc w:val="center"/>
    </w:p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noProof/>
      <w:sz w:val="24"/>
    </w:rPr>
  </w:style>
  <w:style w:type="paragraph" w:customStyle="1" w:styleId="-EnteteRapporteur1GEDA">
    <w:name w:val="- Entete:Rapporteur 1    GED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18"/>
    </w:rPr>
  </w:style>
  <w:style w:type="paragraph" w:customStyle="1" w:styleId="-EnteteRapporteur2GEDA">
    <w:name w:val="- Entete:Rapporteur 2    GEDA"/>
    <w:basedOn w:val="-EnteteRapporteur1GEDA"/>
    <w:next w:val="-EnteteRapporteur1GEDA"/>
    <w:pPr>
      <w:spacing w:after="80"/>
    </w:pPr>
    <w:rPr>
      <w:b w:val="0"/>
      <w:i/>
      <w:caps w:val="0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</w:rPr>
  </w:style>
  <w:style w:type="paragraph" w:customStyle="1" w:styleId="-SignataireFonction1GEDA">
    <w:name w:val="- Signataire:Fonction 1   GEDA"/>
    <w:next w:val="-SignataireFonction2GEDA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  <w:sz w:val="24"/>
    </w:rPr>
  </w:style>
  <w:style w:type="paragraph" w:customStyle="1" w:styleId="-SignataireFonction2GEDA">
    <w:name w:val="- Signataire:Fonction 2   GEDA"/>
    <w:basedOn w:val="-SignataireFonction1GEDA"/>
    <w:pPr>
      <w:spacing w:before="0"/>
    </w:p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right"/>
      <w:textAlignment w:val="baseline"/>
    </w:pPr>
    <w:rPr>
      <w:noProof/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</w:rPr>
  </w:style>
  <w:style w:type="paragraph" w:customStyle="1" w:styleId="-SignataireNomgrasGEDA">
    <w:name w:val="- Signataire:Nom (gras)  GEDA"/>
    <w:basedOn w:val="-SignataireNomGEDA"/>
    <w:rPr>
      <w:b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sz w:val="2"/>
    </w:rPr>
  </w:style>
  <w:style w:type="paragraph" w:customStyle="1" w:styleId="-SignataireFonction3GEDA">
    <w:name w:val="- Signataire:Fonction 3   GEDA"/>
    <w:basedOn w:val="-SignataireFonction1GEDA"/>
    <w:pPr>
      <w:spacing w:before="0"/>
    </w:pPr>
    <w:rPr>
      <w:i/>
    </w:rPr>
  </w:style>
  <w:style w:type="paragraph" w:customStyle="1" w:styleId="-LettreCopielibelleGEDA">
    <w:name w:val="- Lettre:Copie (libelle)     GEDA"/>
    <w:basedOn w:val="Normal"/>
    <w:pPr>
      <w:spacing w:before="240" w:after="120"/>
    </w:pPr>
    <w:rPr>
      <w:b/>
      <w:noProof/>
      <w:sz w:val="16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</w:pPr>
    <w:rPr>
      <w:noProof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-EnteteRapporteur1GEDA"/>
    <w:pPr>
      <w:spacing w:before="80" w:after="80"/>
    </w:pPr>
    <w:rPr>
      <w:b w:val="0"/>
    </w:rPr>
  </w:style>
  <w:style w:type="paragraph" w:customStyle="1" w:styleId="-EnteteExpditeurGEDA">
    <w:name w:val="- Entete:Expéditeur                  GEDA"/>
    <w:basedOn w:val="-EnteteInstructeurGEDA"/>
    <w:pPr>
      <w:spacing w:after="0"/>
    </w:pPr>
    <w:rPr>
      <w:i/>
      <w:caps w:val="0"/>
      <w:sz w:val="24"/>
    </w:rPr>
  </w:style>
  <w:style w:type="paragraph" w:customStyle="1" w:styleId="-lettresuiviGEDA">
    <w:name w:val="- lettre:suivi                              GEDA"/>
    <w:pPr>
      <w:overflowPunct w:val="0"/>
      <w:autoSpaceDE w:val="0"/>
      <w:autoSpaceDN w:val="0"/>
      <w:adjustRightInd w:val="0"/>
      <w:spacing w:before="240"/>
      <w:ind w:right="7201"/>
      <w:jc w:val="center"/>
      <w:textAlignment w:val="baseline"/>
    </w:pPr>
    <w:rPr>
      <w:i/>
      <w:sz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pv\2017%20Nouveaux%20formulaires\Nouveau%20dossier\questionnaire_oryc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questionnaire_oryctes.dot</Template>
  <TotalTime>13</TotalTime>
  <Pages>1</Pages>
  <Words>320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service à divers destinataires</vt:lpstr>
    </vt:vector>
  </TitlesOfParts>
  <Company>présidence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service à divers destinataires</dc:title>
  <dc:subject>GEDA</dc:subject>
  <dc:creator>CHEOU</dc:creator>
  <cp:keywords/>
  <cp:lastModifiedBy>sdrpru</cp:lastModifiedBy>
  <cp:revision>3</cp:revision>
  <cp:lastPrinted>2005-08-17T00:45:00Z</cp:lastPrinted>
  <dcterms:created xsi:type="dcterms:W3CDTF">2017-09-26T05:45:00Z</dcterms:created>
  <dcterms:modified xsi:type="dcterms:W3CDTF">2018-08-10T01:20:00Z</dcterms:modified>
</cp:coreProperties>
</file>