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Default="00C55A5B" w:rsidP="00C55A5B">
      <w:pPr>
        <w:widowControl w:val="0"/>
        <w:rPr>
          <w:sz w:val="20"/>
          <w:szCs w:val="20"/>
        </w:rPr>
      </w:pPr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1</w:t>
      </w:r>
      <w:r w:rsidR="00525CB1" w:rsidRPr="009A4E6D">
        <w:rPr>
          <w:b/>
          <w:bCs/>
          <w:sz w:val="32"/>
          <w:szCs w:val="32"/>
        </w:rPr>
        <w:t xml:space="preserve"> – </w:t>
      </w:r>
      <w:r w:rsidR="008322A8">
        <w:rPr>
          <w:b/>
          <w:bCs/>
          <w:sz w:val="32"/>
          <w:szCs w:val="32"/>
        </w:rPr>
        <w:t>Lettre de demande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  <w:r w:rsidR="007F2981">
        <w:rPr>
          <w:b/>
          <w:szCs w:val="24"/>
        </w:rPr>
        <w:t xml:space="preserve"> par intérim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E30FD7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6C49B1" w:rsidRPr="006C49B1">
        <w:rPr>
          <w:b/>
          <w:szCs w:val="24"/>
        </w:rPr>
        <w:t>1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 xml:space="preserve">de </w:t>
      </w:r>
      <w:r w:rsidR="006541DA">
        <w:rPr>
          <w:szCs w:val="24"/>
        </w:rPr>
        <w:t>la fédération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>pour l’année […]</w:t>
      </w:r>
      <w:r w:rsidR="00525CB1" w:rsidRPr="00525CB1">
        <w:rPr>
          <w:szCs w:val="24"/>
        </w:rPr>
        <w:t>.</w:t>
      </w:r>
      <w:r w:rsidR="006C49B1">
        <w:rPr>
          <w:szCs w:val="24"/>
        </w:rPr>
        <w:t>N</w:t>
      </w:r>
      <w:r w:rsidR="006C49B1" w:rsidRPr="005B17E1">
        <w:rPr>
          <w:szCs w:val="24"/>
        </w:rPr>
        <w:t>ous sollicitions une aide financière</w:t>
      </w:r>
      <w:r w:rsidR="006C49B1">
        <w:rPr>
          <w:szCs w:val="24"/>
        </w:rPr>
        <w:t xml:space="preserve"> total d’un montant de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fonctionnement</w:t>
      </w:r>
      <w:r w:rsidRPr="00E30FD7">
        <w:rPr>
          <w:b/>
          <w:szCs w:val="24"/>
        </w:rPr>
        <w:t> :          XPF</w:t>
      </w:r>
    </w:p>
    <w:p w:rsidR="00A44C19" w:rsidRPr="00E30FD7" w:rsidRDefault="00A44C19" w:rsidP="00A44C19">
      <w:pPr>
        <w:pStyle w:val="-LettreTexteGEDA"/>
        <w:ind w:left="1560" w:firstLine="567"/>
        <w:rPr>
          <w:b/>
          <w:szCs w:val="24"/>
        </w:rPr>
      </w:pPr>
      <w:r w:rsidRPr="00E30FD7">
        <w:rPr>
          <w:b/>
          <w:szCs w:val="24"/>
        </w:rPr>
        <w:t>Exploitation</w:t>
      </w:r>
      <w:r w:rsidR="00191B02" w:rsidRPr="00E30FD7">
        <w:rPr>
          <w:b/>
          <w:szCs w:val="24"/>
        </w:rPr>
        <w:t xml:space="preserve"> (</w:t>
      </w:r>
      <w:r w:rsidR="00A50547" w:rsidRPr="00E30FD7">
        <w:rPr>
          <w:b/>
          <w:szCs w:val="24"/>
        </w:rPr>
        <w:t xml:space="preserve">réservé aux </w:t>
      </w:r>
      <w:r w:rsidR="00191B02" w:rsidRPr="00E30FD7">
        <w:rPr>
          <w:b/>
          <w:szCs w:val="24"/>
        </w:rPr>
        <w:t>FD)</w:t>
      </w:r>
      <w:r w:rsidRPr="00E30FD7">
        <w:rPr>
          <w:b/>
          <w:szCs w:val="24"/>
        </w:rPr>
        <w:t> :      XPF</w:t>
      </w:r>
    </w:p>
    <w:p w:rsidR="00A44C19" w:rsidRPr="00E30FD7" w:rsidRDefault="00A44C19" w:rsidP="00A44C19">
      <w:pPr>
        <w:pStyle w:val="-LettreTexteGEDA"/>
        <w:ind w:left="1560" w:firstLine="567"/>
        <w:rPr>
          <w:b/>
          <w:szCs w:val="24"/>
        </w:rPr>
      </w:pPr>
      <w:r w:rsidRPr="00E30FD7">
        <w:rPr>
          <w:b/>
          <w:szCs w:val="24"/>
        </w:rPr>
        <w:t>Cadre Technique Fédéral</w:t>
      </w:r>
      <w:r w:rsidR="00191B02" w:rsidRPr="00E30FD7">
        <w:rPr>
          <w:b/>
          <w:szCs w:val="24"/>
        </w:rPr>
        <w:t xml:space="preserve"> (</w:t>
      </w:r>
      <w:r w:rsidR="00A50547" w:rsidRPr="00E30FD7">
        <w:rPr>
          <w:b/>
          <w:szCs w:val="24"/>
        </w:rPr>
        <w:t xml:space="preserve">réservé aux </w:t>
      </w:r>
      <w:r w:rsidR="00191B02" w:rsidRPr="00E30FD7">
        <w:rPr>
          <w:b/>
          <w:szCs w:val="24"/>
        </w:rPr>
        <w:t>FD)</w:t>
      </w:r>
      <w:r w:rsidRPr="00E30FD7">
        <w:rPr>
          <w:b/>
          <w:szCs w:val="24"/>
        </w:rPr>
        <w:t> :</w:t>
      </w:r>
      <w:r w:rsidR="00A50547" w:rsidRPr="00E30FD7">
        <w:rPr>
          <w:b/>
          <w:szCs w:val="24"/>
        </w:rPr>
        <w:t xml:space="preserve">      XPF</w:t>
      </w:r>
    </w:p>
    <w:p w:rsidR="006C49B1" w:rsidRPr="00E30FD7" w:rsidRDefault="006C49B1" w:rsidP="00A44C19">
      <w:pPr>
        <w:pStyle w:val="-LettreTexteGEDA"/>
        <w:ind w:left="1560" w:firstLine="567"/>
        <w:rPr>
          <w:b/>
          <w:szCs w:val="24"/>
        </w:rPr>
      </w:pPr>
      <w:r w:rsidRPr="00E30FD7">
        <w:rPr>
          <w:b/>
          <w:szCs w:val="24"/>
        </w:rPr>
        <w:t>Activités générales :          XPF</w:t>
      </w:r>
    </w:p>
    <w:p w:rsidR="00191B02" w:rsidRPr="00E30FD7" w:rsidRDefault="00191B02" w:rsidP="00A44C19">
      <w:pPr>
        <w:pStyle w:val="-LettreTexteGEDA"/>
        <w:ind w:left="1560" w:firstLine="567"/>
        <w:rPr>
          <w:szCs w:val="24"/>
        </w:rPr>
      </w:pPr>
      <w:r w:rsidRPr="00E30FD7">
        <w:rPr>
          <w:szCs w:val="24"/>
        </w:rPr>
        <w:tab/>
        <w:t>Aide à l’emploi :</w:t>
      </w:r>
      <w:r w:rsidR="00A50547" w:rsidRPr="00E30FD7">
        <w:rPr>
          <w:szCs w:val="24"/>
        </w:rPr>
        <w:t xml:space="preserve">             XPF</w:t>
      </w:r>
    </w:p>
    <w:p w:rsidR="00191B02" w:rsidRPr="00E30FD7" w:rsidRDefault="00191B02" w:rsidP="00A44C19">
      <w:pPr>
        <w:pStyle w:val="-LettreTexteGEDA"/>
        <w:ind w:left="1560" w:firstLine="567"/>
        <w:rPr>
          <w:szCs w:val="24"/>
        </w:rPr>
      </w:pPr>
      <w:r w:rsidRPr="00E30FD7">
        <w:rPr>
          <w:szCs w:val="24"/>
        </w:rPr>
        <w:tab/>
        <w:t xml:space="preserve">Projets récurrents : </w:t>
      </w:r>
      <w:r w:rsidR="00A50547" w:rsidRPr="00E30FD7">
        <w:rPr>
          <w:szCs w:val="24"/>
        </w:rPr>
        <w:t xml:space="preserve">         XPF</w:t>
      </w:r>
    </w:p>
    <w:p w:rsidR="006C49B1" w:rsidRPr="00E30FD7" w:rsidRDefault="006C49B1" w:rsidP="00A44C19">
      <w:pPr>
        <w:pStyle w:val="-LettreTexteGEDA"/>
        <w:ind w:left="1560" w:firstLine="567"/>
        <w:rPr>
          <w:szCs w:val="24"/>
        </w:rPr>
      </w:pPr>
      <w:r w:rsidRPr="00E30FD7">
        <w:rPr>
          <w:b/>
          <w:szCs w:val="24"/>
        </w:rPr>
        <w:t>Projets spécifiques</w:t>
      </w:r>
      <w:r w:rsidRPr="00E30FD7">
        <w:rPr>
          <w:szCs w:val="24"/>
        </w:rPr>
        <w:t> :          XPF</w:t>
      </w: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investissement</w:t>
      </w:r>
      <w:r w:rsidRPr="00E30FD7">
        <w:rPr>
          <w:b/>
          <w:szCs w:val="24"/>
        </w:rPr>
        <w:t> :           XPF</w:t>
      </w:r>
    </w:p>
    <w:p w:rsidR="00A011A7" w:rsidRDefault="00067B75" w:rsidP="00E30FD7">
      <w:pPr>
        <w:pStyle w:val="-LettreTexteGEDA"/>
        <w:ind w:left="2651" w:firstLine="185"/>
        <w:rPr>
          <w:szCs w:val="24"/>
        </w:rPr>
      </w:pPr>
      <w:r>
        <w:rPr>
          <w:szCs w:val="24"/>
        </w:rPr>
        <w:t>Projet 1 :</w:t>
      </w:r>
      <w:r>
        <w:rPr>
          <w:szCs w:val="24"/>
        </w:rPr>
        <w:tab/>
      </w:r>
      <w:r w:rsidR="00E30FD7">
        <w:rPr>
          <w:szCs w:val="24"/>
        </w:rPr>
        <w:t>XPF</w:t>
      </w:r>
    </w:p>
    <w:p w:rsidR="00E30FD7" w:rsidRDefault="00067B75" w:rsidP="00E30FD7">
      <w:pPr>
        <w:pStyle w:val="-LettreTexteGEDA"/>
        <w:ind w:left="1985"/>
        <w:rPr>
          <w:szCs w:val="24"/>
        </w:rPr>
      </w:pPr>
      <w:r>
        <w:rPr>
          <w:szCs w:val="24"/>
        </w:rPr>
        <w:t>Projet 2 :</w:t>
      </w:r>
      <w:r>
        <w:rPr>
          <w:szCs w:val="24"/>
        </w:rPr>
        <w:tab/>
      </w:r>
      <w:r w:rsidR="00E30FD7">
        <w:rPr>
          <w:szCs w:val="24"/>
        </w:rPr>
        <w:t>XPF</w:t>
      </w: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02" w:rsidRDefault="00191B02">
      <w:r>
        <w:separator/>
      </w:r>
    </w:p>
  </w:endnote>
  <w:endnote w:type="continuationSeparator" w:id="0">
    <w:p w:rsidR="00191B02" w:rsidRDefault="0019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191B0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7A2196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02" w:rsidRDefault="00191B02" w:rsidP="000F13EF">
    <w:pPr>
      <w:pStyle w:val="-PPAdresseGEDA"/>
      <w:pBdr>
        <w:top w:val="single" w:sz="6" w:space="0" w:color="auto"/>
      </w:pBdr>
      <w:rPr>
        <w:sz w:val="16"/>
      </w:rPr>
    </w:pPr>
    <w:r>
      <w:rPr>
        <w:sz w:val="16"/>
      </w:rPr>
      <w:t xml:space="preserve">B.P. 67, 98713 Papeete – TAHITI, Polynésie française – angle de l’avenue </w:t>
    </w:r>
    <w:proofErr w:type="spellStart"/>
    <w:r>
      <w:rPr>
        <w:sz w:val="16"/>
      </w:rPr>
      <w:t>Pouvana’a</w:t>
    </w:r>
    <w:proofErr w:type="spellEnd"/>
    <w:r>
      <w:rPr>
        <w:sz w:val="16"/>
      </w:rPr>
      <w:t xml:space="preserve"> a OOPA et du boulevard </w:t>
    </w:r>
    <w:proofErr w:type="spellStart"/>
    <w:r>
      <w:rPr>
        <w:sz w:val="16"/>
      </w:rPr>
      <w:t>Pomare</w:t>
    </w:r>
    <w:proofErr w:type="spellEnd"/>
    <w:r>
      <w:rPr>
        <w:sz w:val="16"/>
      </w:rPr>
      <w:br/>
      <w:t>Immeuble « TEMATAHOA » - Tél. : (689) 40 50 18 88 - Fax. : (689) 40 42 14 66 – Email : secretariat@jeunesse.gov.pf - Site : www.djs.gov.pf</w:t>
    </w:r>
  </w:p>
  <w:p w:rsidR="00191B02" w:rsidRDefault="00191B02" w:rsidP="000F13EF">
    <w:pPr>
      <w:pStyle w:val="-PPAdresseGEDA"/>
      <w:pBdr>
        <w:top w:val="single" w:sz="6" w:space="0" w:color="auto"/>
      </w:pBdr>
      <w:tabs>
        <w:tab w:val="center" w:pos="4805"/>
      </w:tabs>
      <w:jc w:val="left"/>
    </w:pPr>
    <w:r>
      <w:rPr>
        <w:sz w:val="16"/>
      </w:rPr>
      <w:tab/>
      <w:t>Bureau des formations et des certifications : Tél. (689) 40 43 86 46, (689) 40 43 86 48</w:t>
    </w:r>
  </w:p>
  <w:p w:rsidR="00191B02" w:rsidRPr="000F13EF" w:rsidRDefault="00191B02" w:rsidP="000F13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02" w:rsidRDefault="00191B02">
      <w:r>
        <w:separator/>
      </w:r>
    </w:p>
  </w:footnote>
  <w:footnote w:type="continuationSeparator" w:id="0">
    <w:p w:rsidR="00191B02" w:rsidRDefault="0019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24F51228"/>
    <w:multiLevelType w:val="hybridMultilevel"/>
    <w:tmpl w:val="8F844AAE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21"/>
  </w:num>
  <w:num w:numId="10">
    <w:abstractNumId w:val="1"/>
  </w:num>
  <w:num w:numId="11">
    <w:abstractNumId w:val="9"/>
  </w:num>
  <w:num w:numId="12">
    <w:abstractNumId w:val="22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0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2004D"/>
    <w:rsid w:val="00064346"/>
    <w:rsid w:val="00067B75"/>
    <w:rsid w:val="000871AD"/>
    <w:rsid w:val="000B58DB"/>
    <w:rsid w:val="000D792E"/>
    <w:rsid w:val="000E6973"/>
    <w:rsid w:val="000F13EF"/>
    <w:rsid w:val="00111830"/>
    <w:rsid w:val="001217C7"/>
    <w:rsid w:val="00186751"/>
    <w:rsid w:val="00191B02"/>
    <w:rsid w:val="001A5F53"/>
    <w:rsid w:val="001C2C34"/>
    <w:rsid w:val="001F6584"/>
    <w:rsid w:val="00202E75"/>
    <w:rsid w:val="0024497F"/>
    <w:rsid w:val="002759CD"/>
    <w:rsid w:val="0029678C"/>
    <w:rsid w:val="002D382C"/>
    <w:rsid w:val="002D75B0"/>
    <w:rsid w:val="00366636"/>
    <w:rsid w:val="003925B6"/>
    <w:rsid w:val="003A1A48"/>
    <w:rsid w:val="003C21E9"/>
    <w:rsid w:val="003D0515"/>
    <w:rsid w:val="003E557D"/>
    <w:rsid w:val="0042118F"/>
    <w:rsid w:val="00430D64"/>
    <w:rsid w:val="00453303"/>
    <w:rsid w:val="004724DC"/>
    <w:rsid w:val="00496F0B"/>
    <w:rsid w:val="004A6E3A"/>
    <w:rsid w:val="004D7128"/>
    <w:rsid w:val="004E3D78"/>
    <w:rsid w:val="004E7481"/>
    <w:rsid w:val="00501C36"/>
    <w:rsid w:val="00525CB1"/>
    <w:rsid w:val="005709E8"/>
    <w:rsid w:val="005B17E1"/>
    <w:rsid w:val="005B4BA4"/>
    <w:rsid w:val="005E64E8"/>
    <w:rsid w:val="006031BD"/>
    <w:rsid w:val="0061137D"/>
    <w:rsid w:val="00612C95"/>
    <w:rsid w:val="006541DA"/>
    <w:rsid w:val="00657596"/>
    <w:rsid w:val="00664282"/>
    <w:rsid w:val="006C49B1"/>
    <w:rsid w:val="006F4152"/>
    <w:rsid w:val="006F7DB3"/>
    <w:rsid w:val="007A2196"/>
    <w:rsid w:val="007D2DFA"/>
    <w:rsid w:val="007E03E6"/>
    <w:rsid w:val="007F2981"/>
    <w:rsid w:val="00822653"/>
    <w:rsid w:val="008322A8"/>
    <w:rsid w:val="008840FB"/>
    <w:rsid w:val="00885346"/>
    <w:rsid w:val="008A794A"/>
    <w:rsid w:val="008F799F"/>
    <w:rsid w:val="0091734D"/>
    <w:rsid w:val="009339DF"/>
    <w:rsid w:val="00935344"/>
    <w:rsid w:val="00935622"/>
    <w:rsid w:val="009433D0"/>
    <w:rsid w:val="00964399"/>
    <w:rsid w:val="009A4E6D"/>
    <w:rsid w:val="00A011A7"/>
    <w:rsid w:val="00A17B04"/>
    <w:rsid w:val="00A44C19"/>
    <w:rsid w:val="00A50547"/>
    <w:rsid w:val="00A77D12"/>
    <w:rsid w:val="00AF1D83"/>
    <w:rsid w:val="00B10605"/>
    <w:rsid w:val="00B35579"/>
    <w:rsid w:val="00B413C0"/>
    <w:rsid w:val="00BB57B3"/>
    <w:rsid w:val="00BB5F35"/>
    <w:rsid w:val="00BB6D2D"/>
    <w:rsid w:val="00C34CE0"/>
    <w:rsid w:val="00C41CA6"/>
    <w:rsid w:val="00C55A5B"/>
    <w:rsid w:val="00CF3286"/>
    <w:rsid w:val="00DD3994"/>
    <w:rsid w:val="00DF4AAD"/>
    <w:rsid w:val="00E01E10"/>
    <w:rsid w:val="00E30FD7"/>
    <w:rsid w:val="00E344A7"/>
    <w:rsid w:val="00E42E35"/>
    <w:rsid w:val="00E4697B"/>
    <w:rsid w:val="00E736AC"/>
    <w:rsid w:val="00EA4A75"/>
    <w:rsid w:val="00ED5A53"/>
    <w:rsid w:val="00EE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102</TotalTime>
  <Pages>1</Pages>
  <Words>140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sbrillant</cp:lastModifiedBy>
  <cp:revision>19</cp:revision>
  <cp:lastPrinted>2016-12-22T20:47:00Z</cp:lastPrinted>
  <dcterms:created xsi:type="dcterms:W3CDTF">2017-10-29T00:04:00Z</dcterms:created>
  <dcterms:modified xsi:type="dcterms:W3CDTF">2020-12-18T21:42:00Z</dcterms:modified>
</cp:coreProperties>
</file>