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9" w:rsidRPr="00B35579" w:rsidRDefault="00B35579" w:rsidP="00CF3286">
      <w:pPr>
        <w:spacing w:after="240"/>
        <w:ind w:firstLine="851"/>
        <w:jc w:val="center"/>
        <w:rPr>
          <w:b/>
          <w:sz w:val="32"/>
          <w:szCs w:val="32"/>
        </w:rPr>
      </w:pPr>
      <w:r w:rsidRPr="00B35579">
        <w:rPr>
          <w:b/>
          <w:sz w:val="32"/>
          <w:szCs w:val="32"/>
        </w:rPr>
        <w:t xml:space="preserve">Demande de subvention </w:t>
      </w:r>
      <w:r w:rsidR="001F6584">
        <w:rPr>
          <w:b/>
          <w:sz w:val="32"/>
          <w:szCs w:val="32"/>
        </w:rPr>
        <w:t xml:space="preserve">à la DJS </w:t>
      </w:r>
      <w:r w:rsidRPr="00B35579">
        <w:rPr>
          <w:b/>
          <w:sz w:val="32"/>
          <w:szCs w:val="32"/>
        </w:rPr>
        <w:t>– Année 20</w:t>
      </w:r>
      <w:r w:rsidR="00621D0F">
        <w:rPr>
          <w:b/>
          <w:sz w:val="32"/>
          <w:szCs w:val="32"/>
        </w:rPr>
        <w:t>2</w:t>
      </w:r>
      <w:r w:rsidR="00F87E77">
        <w:rPr>
          <w:b/>
          <w:sz w:val="32"/>
          <w:szCs w:val="32"/>
        </w:rPr>
        <w:t>1</w:t>
      </w:r>
    </w:p>
    <w:p w:rsidR="00B35579" w:rsidRPr="00074A4A" w:rsidRDefault="00BB57B3" w:rsidP="00074A4A">
      <w:pPr>
        <w:spacing w:before="24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 xml:space="preserve">Modèle </w:t>
      </w:r>
      <w:r w:rsidR="00FB48FA">
        <w:rPr>
          <w:b/>
          <w:sz w:val="32"/>
          <w:szCs w:val="32"/>
          <w:highlight w:val="yellow"/>
          <w:u w:val="single"/>
        </w:rPr>
        <w:t>6</w:t>
      </w:r>
      <w:r w:rsidR="00B35579" w:rsidRPr="005709E8">
        <w:rPr>
          <w:b/>
          <w:sz w:val="32"/>
          <w:szCs w:val="32"/>
          <w:highlight w:val="yellow"/>
          <w:u w:val="single"/>
        </w:rPr>
        <w:t xml:space="preserve"> </w:t>
      </w:r>
      <w:r w:rsidR="00B35579" w:rsidRPr="00823C31">
        <w:rPr>
          <w:b/>
          <w:sz w:val="32"/>
          <w:szCs w:val="32"/>
        </w:rPr>
        <w:t xml:space="preserve"> - </w:t>
      </w:r>
      <w:r w:rsidR="00E4697B">
        <w:rPr>
          <w:b/>
          <w:sz w:val="32"/>
          <w:szCs w:val="32"/>
        </w:rPr>
        <w:t>Attes</w:t>
      </w:r>
      <w:r w:rsidR="004A6E3A">
        <w:rPr>
          <w:b/>
          <w:sz w:val="32"/>
          <w:szCs w:val="32"/>
        </w:rPr>
        <w:t xml:space="preserve">tation de non </w:t>
      </w:r>
      <w:r w:rsidR="00456C67">
        <w:rPr>
          <w:b/>
          <w:sz w:val="32"/>
          <w:szCs w:val="32"/>
        </w:rPr>
        <w:t>changement de situation</w:t>
      </w:r>
    </w:p>
    <w:p w:rsidR="004724DC" w:rsidRPr="00074A4A" w:rsidRDefault="004724DC">
      <w:pPr>
        <w:pStyle w:val="-LettreTexteGEDA"/>
        <w:spacing w:after="120"/>
        <w:jc w:val="center"/>
        <w:rPr>
          <w:b/>
          <w:sz w:val="28"/>
          <w:szCs w:val="28"/>
        </w:rPr>
      </w:pPr>
    </w:p>
    <w:p w:rsidR="00A77D12" w:rsidRPr="004724DC" w:rsidRDefault="00E4697B">
      <w:pPr>
        <w:pStyle w:val="-LettreTexteGEDA"/>
        <w:spacing w:after="120"/>
        <w:jc w:val="center"/>
        <w:rPr>
          <w:b/>
          <w:sz w:val="48"/>
          <w:szCs w:val="48"/>
          <w:u w:val="single"/>
        </w:rPr>
      </w:pPr>
      <w:r w:rsidRPr="004724DC">
        <w:rPr>
          <w:b/>
          <w:sz w:val="48"/>
          <w:szCs w:val="48"/>
          <w:u w:val="single"/>
        </w:rPr>
        <w:t>A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E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S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A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I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O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N</w:t>
      </w:r>
    </w:p>
    <w:p w:rsidR="00E4697B" w:rsidRPr="00242BDA" w:rsidRDefault="00E4697B" w:rsidP="004A6E3A">
      <w:pPr>
        <w:spacing w:before="600" w:after="120"/>
        <w:jc w:val="both"/>
        <w:rPr>
          <w:noProof/>
        </w:rPr>
      </w:pPr>
      <w:r w:rsidRPr="00242BDA">
        <w:t>Je soussigné(e)</w:t>
      </w:r>
      <w:r w:rsidR="00A77D12" w:rsidRPr="00242BDA">
        <w:t xml:space="preserve"> </w:t>
      </w:r>
      <w:r w:rsidR="00B35579" w:rsidRPr="00242BDA">
        <w:rPr>
          <w:noProof/>
        </w:rPr>
        <w:t>…</w:t>
      </w:r>
      <w:r w:rsidR="00CF3286" w:rsidRPr="00242BDA">
        <w:rPr>
          <w:noProof/>
        </w:rPr>
        <w:t>…………………………</w:t>
      </w:r>
      <w:r w:rsidR="00B35579" w:rsidRPr="00242BDA">
        <w:rPr>
          <w:noProof/>
        </w:rPr>
        <w:t>…………</w:t>
      </w:r>
      <w:r w:rsidRPr="00242BDA">
        <w:rPr>
          <w:noProof/>
        </w:rPr>
        <w:t>…………………</w:t>
      </w:r>
      <w:r w:rsidR="00935622" w:rsidRPr="00242BDA">
        <w:rPr>
          <w:noProof/>
        </w:rPr>
        <w:t>…</w:t>
      </w:r>
      <w:r w:rsidR="00456C67" w:rsidRPr="00242BDA">
        <w:rPr>
          <w:noProof/>
        </w:rPr>
        <w:t>…………...</w:t>
      </w:r>
      <w:r w:rsidR="00242BDA">
        <w:rPr>
          <w:noProof/>
        </w:rPr>
        <w:t>.......................</w:t>
      </w:r>
    </w:p>
    <w:p w:rsidR="00E4697B" w:rsidRPr="00242BDA" w:rsidRDefault="00E4697B" w:rsidP="004A6E3A">
      <w:pPr>
        <w:spacing w:before="240" w:after="120"/>
        <w:jc w:val="both"/>
        <w:rPr>
          <w:noProof/>
        </w:rPr>
      </w:pPr>
      <w:r w:rsidRPr="00242BDA">
        <w:rPr>
          <w:noProof/>
        </w:rPr>
        <w:t>Président(e)</w:t>
      </w:r>
      <w:r w:rsidR="00A77D12" w:rsidRPr="00242BDA">
        <w:t xml:space="preserve"> </w:t>
      </w:r>
      <w:r w:rsidR="00CF3286" w:rsidRPr="00242BDA">
        <w:t xml:space="preserve">de </w:t>
      </w:r>
      <w:r w:rsidR="00B35579" w:rsidRPr="00242BDA">
        <w:t>l’</w:t>
      </w:r>
      <w:r w:rsidR="000871AD" w:rsidRPr="00242BDA">
        <w:t>A</w:t>
      </w:r>
      <w:r w:rsidR="00B35579" w:rsidRPr="00242BDA">
        <w:t>ssociation …</w:t>
      </w:r>
      <w:r w:rsidR="00CF3286" w:rsidRPr="00242BDA">
        <w:t>……………………</w:t>
      </w:r>
      <w:r w:rsidR="00B35579" w:rsidRPr="00242BDA">
        <w:t>……………………</w:t>
      </w:r>
      <w:r w:rsidR="00935622" w:rsidRPr="00242BDA">
        <w:t>…</w:t>
      </w:r>
      <w:r w:rsidR="00456C67" w:rsidRPr="00242BDA">
        <w:t>…………</w:t>
      </w:r>
      <w:r w:rsidR="00242BDA" w:rsidRPr="00242BDA">
        <w:rPr>
          <w:noProof/>
        </w:rPr>
        <w:t>.</w:t>
      </w:r>
      <w:r w:rsidR="00242BDA">
        <w:rPr>
          <w:noProof/>
        </w:rPr>
        <w:t>.......................</w:t>
      </w:r>
    </w:p>
    <w:p w:rsidR="00E4697B" w:rsidRPr="00242BDA" w:rsidRDefault="00B10605" w:rsidP="004A6E3A">
      <w:pPr>
        <w:spacing w:before="240" w:after="120"/>
        <w:jc w:val="both"/>
        <w:rPr>
          <w:noProof/>
        </w:rPr>
      </w:pPr>
      <w:r w:rsidRPr="00242BDA">
        <w:rPr>
          <w:noProof/>
        </w:rPr>
        <w:t>c</w:t>
      </w:r>
      <w:r w:rsidR="00E4697B" w:rsidRPr="00242BDA">
        <w:rPr>
          <w:noProof/>
        </w:rPr>
        <w:t>ré</w:t>
      </w:r>
      <w:r w:rsidR="004A6E3A" w:rsidRPr="00242BDA">
        <w:rPr>
          <w:noProof/>
        </w:rPr>
        <w:t>é</w:t>
      </w:r>
      <w:r w:rsidR="00E4697B" w:rsidRPr="00242BDA">
        <w:rPr>
          <w:noProof/>
        </w:rPr>
        <w:t>e le …………………………</w:t>
      </w:r>
      <w:r w:rsidR="00CF3286" w:rsidRPr="00242BDA">
        <w:rPr>
          <w:noProof/>
        </w:rPr>
        <w:t>…………………………</w:t>
      </w:r>
      <w:r w:rsidR="00E4697B" w:rsidRPr="00242BDA">
        <w:rPr>
          <w:noProof/>
        </w:rPr>
        <w:t>……………</w:t>
      </w:r>
      <w:r w:rsidR="00935622" w:rsidRPr="00242BDA">
        <w:rPr>
          <w:noProof/>
        </w:rPr>
        <w:t>…</w:t>
      </w:r>
      <w:r w:rsidR="00456C67" w:rsidRPr="00242BDA">
        <w:rPr>
          <w:noProof/>
        </w:rPr>
        <w:t>…………...</w:t>
      </w:r>
      <w:r w:rsidR="00242BDA" w:rsidRPr="00242BDA">
        <w:rPr>
          <w:noProof/>
        </w:rPr>
        <w:t>.</w:t>
      </w:r>
      <w:r w:rsidR="00242BDA">
        <w:rPr>
          <w:noProof/>
        </w:rPr>
        <w:t>......................</w:t>
      </w:r>
    </w:p>
    <w:p w:rsidR="00E4697B" w:rsidRPr="00242BDA" w:rsidRDefault="00B10605" w:rsidP="004A6E3A">
      <w:pPr>
        <w:spacing w:before="240" w:after="120"/>
        <w:jc w:val="both"/>
        <w:rPr>
          <w:noProof/>
        </w:rPr>
      </w:pPr>
      <w:r w:rsidRPr="00242BDA">
        <w:rPr>
          <w:noProof/>
        </w:rPr>
        <w:t>d</w:t>
      </w:r>
      <w:r w:rsidR="00E4697B" w:rsidRPr="00242BDA">
        <w:rPr>
          <w:noProof/>
        </w:rPr>
        <w:t>omiciliée à …………………………</w:t>
      </w:r>
      <w:r w:rsidR="00CF3286" w:rsidRPr="00242BDA">
        <w:rPr>
          <w:noProof/>
        </w:rPr>
        <w:t>…………...</w:t>
      </w:r>
      <w:r w:rsidR="00E4697B" w:rsidRPr="00242BDA">
        <w:rPr>
          <w:noProof/>
        </w:rPr>
        <w:t>………………………</w:t>
      </w:r>
      <w:r w:rsidR="00935622" w:rsidRPr="00242BDA">
        <w:rPr>
          <w:noProof/>
        </w:rPr>
        <w:t>…</w:t>
      </w:r>
      <w:r w:rsidR="00456C67" w:rsidRPr="00242BDA">
        <w:rPr>
          <w:noProof/>
        </w:rPr>
        <w:t>………….</w:t>
      </w:r>
      <w:r w:rsidR="00242BDA" w:rsidRPr="00242BDA">
        <w:rPr>
          <w:noProof/>
        </w:rPr>
        <w:t>.</w:t>
      </w:r>
      <w:r w:rsidR="00242BDA">
        <w:rPr>
          <w:noProof/>
        </w:rPr>
        <w:t>......................</w:t>
      </w:r>
    </w:p>
    <w:p w:rsidR="00456C67" w:rsidRPr="00242BDA" w:rsidRDefault="00B10605" w:rsidP="004E7481">
      <w:pPr>
        <w:spacing w:before="240" w:after="120"/>
        <w:jc w:val="both"/>
        <w:rPr>
          <w:noProof/>
        </w:rPr>
      </w:pPr>
      <w:r w:rsidRPr="00242BDA">
        <w:rPr>
          <w:noProof/>
        </w:rPr>
        <w:t>a</w:t>
      </w:r>
      <w:r w:rsidR="00E4697B" w:rsidRPr="00242BDA">
        <w:rPr>
          <w:noProof/>
        </w:rPr>
        <w:t xml:space="preserve">tteste </w:t>
      </w:r>
      <w:r w:rsidR="00456C67" w:rsidRPr="00242BDA">
        <w:rPr>
          <w:noProof/>
        </w:rPr>
        <w:t>que les pièces justificatives mentionnées dans le tableau ci-dessous, déjà transmises à la Direction Jeunesse et Sports pour l’attribution d’une aide financière</w:t>
      </w:r>
    </w:p>
    <w:p w:rsidR="00456C67" w:rsidRPr="00242BDA" w:rsidRDefault="00456C67" w:rsidP="00456C67">
      <w:pPr>
        <w:pStyle w:val="Paragraphedeliste"/>
        <w:numPr>
          <w:ilvl w:val="0"/>
          <w:numId w:val="20"/>
        </w:numPr>
        <w:spacing w:before="240" w:after="120"/>
        <w:jc w:val="both"/>
        <w:rPr>
          <w:noProof/>
        </w:rPr>
      </w:pPr>
      <w:r w:rsidRPr="00242BDA">
        <w:rPr>
          <w:noProof/>
        </w:rPr>
        <w:t>N’ont pas fait l’objet d’un changement depuis cette transmission</w:t>
      </w:r>
    </w:p>
    <w:p w:rsidR="00456C67" w:rsidRPr="00242BDA" w:rsidRDefault="00456C67" w:rsidP="00456C67">
      <w:pPr>
        <w:pStyle w:val="Paragraphedeliste"/>
        <w:spacing w:before="240" w:after="120"/>
        <w:ind w:left="1080"/>
        <w:jc w:val="both"/>
        <w:rPr>
          <w:noProof/>
        </w:rPr>
      </w:pPr>
    </w:p>
    <w:p w:rsidR="00456C67" w:rsidRPr="00242BDA" w:rsidRDefault="00456C67" w:rsidP="00456C67">
      <w:pPr>
        <w:pStyle w:val="Paragraphedeliste"/>
        <w:numPr>
          <w:ilvl w:val="0"/>
          <w:numId w:val="20"/>
        </w:numPr>
        <w:spacing w:before="240" w:after="120"/>
        <w:jc w:val="both"/>
        <w:rPr>
          <w:noProof/>
        </w:rPr>
      </w:pPr>
      <w:r w:rsidRPr="00242BDA">
        <w:rPr>
          <w:noProof/>
        </w:rPr>
        <w:t>Ont fait l’objet d’un changement (joindre le(s) justificatif(s) correspondant)</w:t>
      </w:r>
    </w:p>
    <w:p w:rsidR="00456C67" w:rsidRPr="00242BDA" w:rsidRDefault="00456C67" w:rsidP="00456C67">
      <w:pPr>
        <w:spacing w:before="240" w:after="120"/>
        <w:jc w:val="both"/>
        <w:rPr>
          <w:noProof/>
        </w:rPr>
      </w:pPr>
      <w:r w:rsidRPr="00242BDA">
        <w:rPr>
          <w:noProof/>
        </w:rPr>
        <w:t xml:space="preserve">Cocher les cases correspondantes pour chaque pièce dans le tableau ci-dessous : </w:t>
      </w:r>
    </w:p>
    <w:tbl>
      <w:tblPr>
        <w:tblStyle w:val="Grilledutableau"/>
        <w:tblW w:w="0" w:type="auto"/>
        <w:tblLook w:val="04A0"/>
      </w:tblPr>
      <w:tblGrid>
        <w:gridCol w:w="5920"/>
        <w:gridCol w:w="1985"/>
        <w:gridCol w:w="1922"/>
      </w:tblGrid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b/>
                <w:noProof/>
              </w:rPr>
            </w:pPr>
            <w:r w:rsidRPr="00456C67">
              <w:rPr>
                <w:b/>
                <w:noProof/>
              </w:rPr>
              <w:t>Justificatifs déjà fournis pour bénéficier d’une aide financière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b/>
                <w:noProof/>
              </w:rPr>
            </w:pPr>
            <w:r w:rsidRPr="00456C67">
              <w:rPr>
                <w:b/>
                <w:noProof/>
              </w:rPr>
              <w:t>Aucun changement (1)</w:t>
            </w: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b/>
                <w:noProof/>
              </w:rPr>
            </w:pPr>
            <w:r w:rsidRPr="00456C67">
              <w:rPr>
                <w:b/>
                <w:noProof/>
              </w:rPr>
              <w:t>Changement (2)</w:t>
            </w:r>
          </w:p>
        </w:tc>
      </w:tr>
      <w:tr w:rsidR="00456C67" w:rsidTr="00074A4A">
        <w:tc>
          <w:tcPr>
            <w:tcW w:w="5920" w:type="dxa"/>
          </w:tcPr>
          <w:p w:rsid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Pièces officielles attestant de l’existence légale</w:t>
            </w:r>
          </w:p>
          <w:p w:rsidR="00242BDA" w:rsidRPr="00B77CB7" w:rsidRDefault="00242BDA" w:rsidP="00242BDA">
            <w:pPr>
              <w:spacing w:after="120"/>
              <w:jc w:val="both"/>
              <w:rPr>
                <w:i/>
                <w:noProof/>
                <w:sz w:val="22"/>
                <w:szCs w:val="22"/>
              </w:rPr>
            </w:pPr>
            <w:r w:rsidRPr="00B77CB7">
              <w:rPr>
                <w:i/>
                <w:noProof/>
                <w:sz w:val="22"/>
                <w:szCs w:val="22"/>
              </w:rPr>
              <w:t>(Extrait JOPF de constitution de l’association</w:t>
            </w:r>
            <w:r w:rsidR="00B77CB7" w:rsidRPr="00B77CB7">
              <w:rPr>
                <w:i/>
                <w:noProof/>
                <w:sz w:val="22"/>
                <w:szCs w:val="22"/>
              </w:rPr>
              <w:t xml:space="preserve"> et N° Tahiti</w:t>
            </w:r>
            <w:r w:rsidRPr="00B77CB7">
              <w:rPr>
                <w:i/>
                <w:noProof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Statuts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Composition des organes dirigeants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Relevé d’identité bancaire ou postale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</w:tbl>
    <w:p w:rsidR="00E4697B" w:rsidRPr="00B77CB7" w:rsidRDefault="00E4697B" w:rsidP="000871AD">
      <w:pPr>
        <w:spacing w:before="360" w:after="120"/>
        <w:jc w:val="both"/>
        <w:rPr>
          <w:noProof/>
        </w:rPr>
      </w:pPr>
      <w:r w:rsidRPr="00B77CB7">
        <w:rPr>
          <w:noProof/>
        </w:rPr>
        <w:t xml:space="preserve">Fait </w:t>
      </w:r>
      <w:r w:rsidR="004A6E3A" w:rsidRPr="00B77CB7">
        <w:rPr>
          <w:noProof/>
        </w:rPr>
        <w:t xml:space="preserve">pour servir et </w:t>
      </w:r>
      <w:r w:rsidR="00D02F5E" w:rsidRPr="00B77CB7">
        <w:rPr>
          <w:noProof/>
        </w:rPr>
        <w:t>valoir</w:t>
      </w:r>
      <w:r w:rsidRPr="00B77CB7">
        <w:rPr>
          <w:noProof/>
        </w:rPr>
        <w:t xml:space="preserve"> ce que de droit,</w:t>
      </w:r>
    </w:p>
    <w:p w:rsidR="00CF3286" w:rsidRPr="00B77CB7" w:rsidRDefault="00E4697B" w:rsidP="00B77CB7">
      <w:pPr>
        <w:spacing w:before="240" w:after="240"/>
        <w:jc w:val="right"/>
        <w:rPr>
          <w:noProof/>
        </w:rPr>
      </w:pPr>
      <w:r w:rsidRPr="00B77CB7">
        <w:rPr>
          <w:noProof/>
        </w:rPr>
        <w:tab/>
      </w:r>
      <w:r w:rsidRPr="00B77CB7">
        <w:rPr>
          <w:noProof/>
        </w:rPr>
        <w:tab/>
      </w:r>
      <w:r w:rsidRPr="00B77CB7">
        <w:rPr>
          <w:noProof/>
        </w:rPr>
        <w:tab/>
      </w:r>
      <w:r w:rsidRPr="00B77CB7">
        <w:rPr>
          <w:noProof/>
        </w:rPr>
        <w:tab/>
      </w:r>
      <w:r w:rsidRPr="00B77CB7">
        <w:rPr>
          <w:noProof/>
        </w:rPr>
        <w:tab/>
      </w:r>
      <w:r w:rsidR="00074A4A" w:rsidRPr="00B77CB7">
        <w:rPr>
          <w:noProof/>
        </w:rPr>
        <w:tab/>
      </w:r>
      <w:r w:rsidR="00074A4A" w:rsidRPr="00B77CB7">
        <w:rPr>
          <w:noProof/>
        </w:rPr>
        <w:tab/>
      </w:r>
      <w:r w:rsidR="004A6E3A" w:rsidRPr="00B77CB7">
        <w:rPr>
          <w:noProof/>
        </w:rPr>
        <w:t>A</w:t>
      </w:r>
      <w:r w:rsidRPr="00B77CB7">
        <w:rPr>
          <w:noProof/>
        </w:rPr>
        <w:t xml:space="preserve"> ………………, le …………… 20</w:t>
      </w:r>
      <w:r w:rsidR="00621D0F">
        <w:rPr>
          <w:noProof/>
        </w:rPr>
        <w:t>2</w:t>
      </w:r>
      <w:r w:rsidR="00F87E77">
        <w:rPr>
          <w:noProof/>
        </w:rPr>
        <w:t>1</w:t>
      </w:r>
      <w:r w:rsidR="00074A4A" w:rsidRPr="00B77CB7">
        <w:rPr>
          <w:noProof/>
        </w:rPr>
        <w:t>.</w:t>
      </w:r>
    </w:p>
    <w:p w:rsidR="005709E8" w:rsidRPr="004724DC" w:rsidRDefault="005709E8" w:rsidP="004724DC">
      <w:pPr>
        <w:pStyle w:val="-LettreTexteGEDA"/>
        <w:spacing w:after="120"/>
        <w:ind w:left="3261" w:hanging="1"/>
        <w:rPr>
          <w:sz w:val="22"/>
          <w:szCs w:val="22"/>
          <w:u w:val="single"/>
        </w:rPr>
      </w:pPr>
      <w:r w:rsidRPr="004724DC">
        <w:rPr>
          <w:sz w:val="22"/>
          <w:szCs w:val="22"/>
          <w:u w:val="single"/>
        </w:rPr>
        <w:t>Signature du</w:t>
      </w:r>
      <w:r w:rsidR="004724DC">
        <w:rPr>
          <w:sz w:val="22"/>
          <w:szCs w:val="22"/>
          <w:u w:val="single"/>
        </w:rPr>
        <w:t>/de la</w:t>
      </w:r>
      <w:r w:rsidRPr="004724DC">
        <w:rPr>
          <w:sz w:val="22"/>
          <w:szCs w:val="22"/>
          <w:u w:val="single"/>
        </w:rPr>
        <w:t xml:space="preserve"> </w:t>
      </w:r>
      <w:r w:rsidR="004724DC" w:rsidRPr="004724DC">
        <w:rPr>
          <w:sz w:val="22"/>
          <w:szCs w:val="22"/>
          <w:u w:val="single"/>
        </w:rPr>
        <w:t>P</w:t>
      </w:r>
      <w:r w:rsidRPr="004724DC">
        <w:rPr>
          <w:sz w:val="22"/>
          <w:szCs w:val="22"/>
          <w:u w:val="single"/>
        </w:rPr>
        <w:t>résident</w:t>
      </w:r>
      <w:r w:rsidR="00E4697B" w:rsidRPr="004724DC">
        <w:rPr>
          <w:sz w:val="22"/>
          <w:szCs w:val="22"/>
          <w:u w:val="single"/>
        </w:rPr>
        <w:t>(e)</w:t>
      </w:r>
      <w:r w:rsidRPr="004724DC">
        <w:rPr>
          <w:sz w:val="22"/>
          <w:szCs w:val="22"/>
        </w:rPr>
        <w:t> :</w:t>
      </w:r>
    </w:p>
    <w:p w:rsidR="00456C67" w:rsidRDefault="00456C67" w:rsidP="00074A4A">
      <w:pPr>
        <w:pStyle w:val="-LettreTexteGEDA"/>
        <w:ind w:firstLine="0"/>
        <w:rPr>
          <w:rFonts w:eastAsia="Arial Unicode MS"/>
          <w:lang w:eastAsia="en-US"/>
        </w:rPr>
      </w:pPr>
    </w:p>
    <w:p w:rsidR="00074A4A" w:rsidRDefault="00074A4A" w:rsidP="00074A4A">
      <w:pPr>
        <w:pStyle w:val="-LettreTexteGEDA"/>
        <w:ind w:firstLine="0"/>
        <w:rPr>
          <w:rFonts w:eastAsia="Arial Unicode MS"/>
          <w:lang w:eastAsia="en-US"/>
        </w:rPr>
      </w:pPr>
    </w:p>
    <w:p w:rsidR="00074A4A" w:rsidRDefault="00074A4A" w:rsidP="00074A4A">
      <w:pPr>
        <w:pStyle w:val="-LettreTexteGEDA"/>
        <w:ind w:firstLine="0"/>
        <w:rPr>
          <w:rFonts w:eastAsia="Arial Unicode MS"/>
          <w:lang w:eastAsia="en-US"/>
        </w:rPr>
      </w:pPr>
    </w:p>
    <w:p w:rsidR="00456C67" w:rsidRPr="00456C67" w:rsidRDefault="00456C67" w:rsidP="00456C67">
      <w:pPr>
        <w:pStyle w:val="-LettreTexteGEDA"/>
        <w:rPr>
          <w:rFonts w:eastAsia="Arial Unicode MS"/>
          <w:b/>
          <w:i/>
          <w:lang w:eastAsia="en-US"/>
        </w:rPr>
      </w:pPr>
      <w:r w:rsidRPr="00456C67">
        <w:rPr>
          <w:rFonts w:eastAsia="Arial Unicode MS"/>
          <w:b/>
          <w:i/>
          <w:lang w:eastAsia="en-US"/>
        </w:rPr>
        <w:t>Toute fausse attestation expose son auteur à des poursuites pénales.</w:t>
      </w:r>
    </w:p>
    <w:sectPr w:rsidR="00456C67" w:rsidRPr="00456C67" w:rsidSect="00F54EFB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8A" w:rsidRDefault="003C3A8A">
      <w:r>
        <w:separator/>
      </w:r>
    </w:p>
  </w:endnote>
  <w:endnote w:type="continuationSeparator" w:id="0">
    <w:p w:rsidR="003C3A8A" w:rsidRDefault="003C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A77D12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A77D1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B11D2D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242BDA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A77D1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25705F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A77D12" w:rsidRDefault="00A77D12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45" w:rsidRDefault="008F7245" w:rsidP="008F7245">
    <w:pPr>
      <w:pStyle w:val="-PPAdresseGEDA"/>
    </w:pPr>
    <w:r>
      <w:rPr>
        <w:sz w:val="16"/>
        <w:szCs w:val="16"/>
      </w:rPr>
      <w:t xml:space="preserve">B.P. 67 ; 98 713  Papeete – TAHITI, Polynésie française – Angle de l’avenue </w:t>
    </w:r>
    <w:proofErr w:type="spellStart"/>
    <w:r>
      <w:rPr>
        <w:sz w:val="16"/>
        <w:szCs w:val="16"/>
      </w:rPr>
      <w:t>Pouvanaa</w:t>
    </w:r>
    <w:proofErr w:type="spellEnd"/>
    <w:r>
      <w:rPr>
        <w:sz w:val="16"/>
        <w:szCs w:val="16"/>
      </w:rPr>
      <w:t xml:space="preserve"> a </w:t>
    </w:r>
    <w:proofErr w:type="spellStart"/>
    <w:r>
      <w:rPr>
        <w:sz w:val="16"/>
        <w:szCs w:val="16"/>
      </w:rPr>
      <w:t>Oopa</w:t>
    </w:r>
    <w:proofErr w:type="spellEnd"/>
    <w:r>
      <w:rPr>
        <w:sz w:val="16"/>
        <w:szCs w:val="16"/>
      </w:rPr>
      <w:t xml:space="preserve"> et du boulevard </w:t>
    </w:r>
    <w:proofErr w:type="spellStart"/>
    <w:r>
      <w:rPr>
        <w:sz w:val="16"/>
        <w:szCs w:val="16"/>
      </w:rPr>
      <w:t>Pomare</w:t>
    </w:r>
    <w:proofErr w:type="spellEnd"/>
    <w:r>
      <w:t xml:space="preserve">, </w:t>
    </w:r>
  </w:p>
  <w:p w:rsidR="008F7245" w:rsidRDefault="008F7245" w:rsidP="008F7245">
    <w:pPr>
      <w:pStyle w:val="-PPAdresseGEDA"/>
      <w:rPr>
        <w:sz w:val="16"/>
        <w:szCs w:val="16"/>
      </w:rPr>
    </w:pPr>
    <w:r>
      <w:rPr>
        <w:sz w:val="16"/>
        <w:szCs w:val="16"/>
      </w:rPr>
      <w:t xml:space="preserve">Immeuble « TEMATAHOA » - Tel. : (689) 40 50 18 88 Fax. : (689) 40 42 14 66 </w:t>
    </w:r>
  </w:p>
  <w:p w:rsidR="00A77D12" w:rsidRPr="008F7245" w:rsidRDefault="008F7245" w:rsidP="008F7245">
    <w:pPr>
      <w:pStyle w:val="-PPAdresseGEDA"/>
      <w:rPr>
        <w:sz w:val="16"/>
        <w:szCs w:val="16"/>
      </w:rPr>
    </w:pPr>
    <w:r>
      <w:rPr>
        <w:sz w:val="16"/>
        <w:szCs w:val="16"/>
      </w:rPr>
      <w:t>Email : secretariat@jeunesse.gov.pf</w:t>
    </w:r>
    <w:r>
      <w:t xml:space="preserve"> – </w:t>
    </w:r>
    <w:r>
      <w:rPr>
        <w:sz w:val="16"/>
        <w:szCs w:val="16"/>
      </w:rPr>
      <w:t xml:space="preserve">Site : </w:t>
    </w:r>
    <w:r w:rsidRPr="00C835C6">
      <w:rPr>
        <w:sz w:val="16"/>
        <w:szCs w:val="16"/>
      </w:rPr>
      <w:t>https://www.service-public.pf/djs/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8A" w:rsidRDefault="003C3A8A">
      <w:r>
        <w:separator/>
      </w:r>
    </w:p>
  </w:footnote>
  <w:footnote w:type="continuationSeparator" w:id="0">
    <w:p w:rsidR="003C3A8A" w:rsidRDefault="003C3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4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>
    <w:nsid w:val="7DBA1466"/>
    <w:multiLevelType w:val="hybridMultilevel"/>
    <w:tmpl w:val="80606B72"/>
    <w:lvl w:ilvl="0" w:tplc="1AE07B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5579"/>
    <w:rsid w:val="00074A4A"/>
    <w:rsid w:val="000871AD"/>
    <w:rsid w:val="00111830"/>
    <w:rsid w:val="0011482F"/>
    <w:rsid w:val="001261A9"/>
    <w:rsid w:val="00147C9F"/>
    <w:rsid w:val="001C2C34"/>
    <w:rsid w:val="001F6584"/>
    <w:rsid w:val="002157A5"/>
    <w:rsid w:val="00242BDA"/>
    <w:rsid w:val="0025705F"/>
    <w:rsid w:val="002D41F7"/>
    <w:rsid w:val="002D75B0"/>
    <w:rsid w:val="003C21E9"/>
    <w:rsid w:val="003C3A8A"/>
    <w:rsid w:val="003D0515"/>
    <w:rsid w:val="003F4F56"/>
    <w:rsid w:val="00453303"/>
    <w:rsid w:val="00456C67"/>
    <w:rsid w:val="004724DC"/>
    <w:rsid w:val="004A6E3A"/>
    <w:rsid w:val="004D4741"/>
    <w:rsid w:val="004E7481"/>
    <w:rsid w:val="005709E8"/>
    <w:rsid w:val="00612C95"/>
    <w:rsid w:val="00621D0F"/>
    <w:rsid w:val="0066027B"/>
    <w:rsid w:val="00680DAE"/>
    <w:rsid w:val="00762F38"/>
    <w:rsid w:val="007B6137"/>
    <w:rsid w:val="007D2DFA"/>
    <w:rsid w:val="007E03E6"/>
    <w:rsid w:val="0081374B"/>
    <w:rsid w:val="0081767D"/>
    <w:rsid w:val="008748F3"/>
    <w:rsid w:val="00885346"/>
    <w:rsid w:val="008F7245"/>
    <w:rsid w:val="00914574"/>
    <w:rsid w:val="009339DF"/>
    <w:rsid w:val="00935344"/>
    <w:rsid w:val="00935622"/>
    <w:rsid w:val="009406A2"/>
    <w:rsid w:val="009A214B"/>
    <w:rsid w:val="009A3758"/>
    <w:rsid w:val="00A77D12"/>
    <w:rsid w:val="00AF1D83"/>
    <w:rsid w:val="00B10605"/>
    <w:rsid w:val="00B11D2D"/>
    <w:rsid w:val="00B1709D"/>
    <w:rsid w:val="00B35579"/>
    <w:rsid w:val="00B62BD9"/>
    <w:rsid w:val="00B77CB7"/>
    <w:rsid w:val="00B87778"/>
    <w:rsid w:val="00BB57B3"/>
    <w:rsid w:val="00C35987"/>
    <w:rsid w:val="00C45A1A"/>
    <w:rsid w:val="00CB1D7D"/>
    <w:rsid w:val="00CC23E4"/>
    <w:rsid w:val="00CF0A1C"/>
    <w:rsid w:val="00CF3286"/>
    <w:rsid w:val="00D02F5E"/>
    <w:rsid w:val="00DC410D"/>
    <w:rsid w:val="00DF4AAD"/>
    <w:rsid w:val="00E13BD4"/>
    <w:rsid w:val="00E42E35"/>
    <w:rsid w:val="00E4697B"/>
    <w:rsid w:val="00EA4A75"/>
    <w:rsid w:val="00EE27E5"/>
    <w:rsid w:val="00EF11AD"/>
    <w:rsid w:val="00F54EFB"/>
    <w:rsid w:val="00F87E77"/>
    <w:rsid w:val="00F96A61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F54E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F54E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F54E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F54E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F54E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F54E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F54E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F54E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F54E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F54E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F54E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F54E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4E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F54E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F54E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F54E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F54E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F54E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F54E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F54E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F54E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F54E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F54E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F54EFB"/>
    <w:pPr>
      <w:spacing w:before="360"/>
    </w:pPr>
  </w:style>
  <w:style w:type="paragraph" w:customStyle="1" w:styleId="-PPNORGEDA">
    <w:name w:val="- PP:NOR                     GEDA"/>
    <w:rsid w:val="00F54E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F54E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F54E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F54E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F54E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F54E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F54E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F54E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F54EFB"/>
  </w:style>
  <w:style w:type="paragraph" w:styleId="TM1">
    <w:name w:val="toc 1"/>
    <w:basedOn w:val="Normal"/>
    <w:next w:val="Normal"/>
    <w:autoRedefine/>
    <w:semiHidden/>
    <w:rsid w:val="00F54E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F54EFB"/>
    <w:pPr>
      <w:ind w:left="240"/>
    </w:pPr>
  </w:style>
  <w:style w:type="paragraph" w:styleId="TM3">
    <w:name w:val="toc 3"/>
    <w:basedOn w:val="Normal"/>
    <w:next w:val="Normal"/>
    <w:autoRedefine/>
    <w:semiHidden/>
    <w:rsid w:val="00F54EFB"/>
    <w:pPr>
      <w:ind w:left="480"/>
    </w:pPr>
  </w:style>
  <w:style w:type="paragraph" w:styleId="TM4">
    <w:name w:val="toc 4"/>
    <w:basedOn w:val="Normal"/>
    <w:next w:val="Normal"/>
    <w:autoRedefine/>
    <w:semiHidden/>
    <w:rsid w:val="00F54EFB"/>
    <w:pPr>
      <w:ind w:left="720"/>
    </w:pPr>
  </w:style>
  <w:style w:type="paragraph" w:styleId="TM5">
    <w:name w:val="toc 5"/>
    <w:basedOn w:val="Normal"/>
    <w:next w:val="Normal"/>
    <w:autoRedefine/>
    <w:semiHidden/>
    <w:rsid w:val="00F54EFB"/>
    <w:pPr>
      <w:ind w:left="960"/>
    </w:pPr>
  </w:style>
  <w:style w:type="paragraph" w:styleId="TM6">
    <w:name w:val="toc 6"/>
    <w:basedOn w:val="Normal"/>
    <w:next w:val="Normal"/>
    <w:autoRedefine/>
    <w:semiHidden/>
    <w:rsid w:val="00F54EFB"/>
    <w:pPr>
      <w:ind w:left="1200"/>
    </w:pPr>
  </w:style>
  <w:style w:type="paragraph" w:styleId="TM7">
    <w:name w:val="toc 7"/>
    <w:basedOn w:val="Normal"/>
    <w:next w:val="Normal"/>
    <w:autoRedefine/>
    <w:semiHidden/>
    <w:rsid w:val="00F54EFB"/>
    <w:pPr>
      <w:ind w:left="1440"/>
    </w:pPr>
  </w:style>
  <w:style w:type="paragraph" w:styleId="TM8">
    <w:name w:val="toc 8"/>
    <w:basedOn w:val="Normal"/>
    <w:next w:val="Normal"/>
    <w:autoRedefine/>
    <w:semiHidden/>
    <w:rsid w:val="00F54EFB"/>
    <w:pPr>
      <w:ind w:left="1680"/>
    </w:pPr>
  </w:style>
  <w:style w:type="paragraph" w:styleId="TM9">
    <w:name w:val="toc 9"/>
    <w:basedOn w:val="Normal"/>
    <w:next w:val="Normal"/>
    <w:autoRedefine/>
    <w:semiHidden/>
    <w:rsid w:val="00F54EFB"/>
    <w:pPr>
      <w:ind w:left="1920"/>
    </w:pPr>
  </w:style>
  <w:style w:type="paragraph" w:customStyle="1" w:styleId="-EntetePresidenceGEDA">
    <w:name w:val="- Entete:Presidence                    GEDA"/>
    <w:basedOn w:val="Normal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F54E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F54EFB"/>
    <w:rPr>
      <w:color w:val="0000FF"/>
      <w:u w:val="single"/>
    </w:rPr>
  </w:style>
  <w:style w:type="character" w:styleId="Lienhypertextesuivivisit">
    <w:name w:val="FollowedHyperlink"/>
    <w:semiHidden/>
    <w:rsid w:val="00F54EFB"/>
    <w:rPr>
      <w:color w:val="800080"/>
      <w:u w:val="single"/>
    </w:rPr>
  </w:style>
  <w:style w:type="character" w:customStyle="1" w:styleId="-DiversSignatairechargGEDA">
    <w:name w:val="- Divers:Signataire (chargé..)  GEDA"/>
    <w:rsid w:val="00F54EFB"/>
    <w:rPr>
      <w:i/>
      <w:caps/>
    </w:rPr>
  </w:style>
  <w:style w:type="character" w:customStyle="1" w:styleId="-DiversSignatairecharg2GEDA">
    <w:name w:val="- Divers:Signataire (chargé..)2 GEDA"/>
    <w:rsid w:val="00F54EFB"/>
    <w:rPr>
      <w:i/>
      <w:sz w:val="20"/>
    </w:rPr>
  </w:style>
  <w:style w:type="paragraph" w:customStyle="1" w:styleId="-EnteteRapporteurGEDA">
    <w:name w:val="- Entete:Rapporteur                GEDA"/>
    <w:rsid w:val="00F54E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F54E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F54E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F54E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F54E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F54E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F54E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F54E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F54E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F54EFB"/>
    <w:rPr>
      <w:sz w:val="24"/>
    </w:rPr>
  </w:style>
  <w:style w:type="paragraph" w:customStyle="1" w:styleId="-LettrebDestinatairetitreGEDA">
    <w:name w:val="- Lettre:b_Destinataire titre     GEDA"/>
    <w:rsid w:val="00F54E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F54E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F54EFB"/>
  </w:style>
  <w:style w:type="paragraph" w:customStyle="1" w:styleId="-LettrehDestinataireGEDA">
    <w:name w:val="- Lettre:h_Destinataire    GEDA"/>
    <w:next w:val="-LettrehDestinatairead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F54E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F54E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6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20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sbrillant</cp:lastModifiedBy>
  <cp:revision>15</cp:revision>
  <cp:lastPrinted>2020-12-16T23:33:00Z</cp:lastPrinted>
  <dcterms:created xsi:type="dcterms:W3CDTF">2017-10-29T00:03:00Z</dcterms:created>
  <dcterms:modified xsi:type="dcterms:W3CDTF">2020-12-18T22:12:00Z</dcterms:modified>
</cp:coreProperties>
</file>