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r w:rsidRPr="00B35579">
        <w:rPr>
          <w:b/>
          <w:sz w:val="32"/>
          <w:szCs w:val="32"/>
        </w:rPr>
        <w:t xml:space="preserve">Demande de subvention </w:t>
      </w:r>
      <w:r w:rsidR="001F6584">
        <w:rPr>
          <w:b/>
          <w:sz w:val="32"/>
          <w:szCs w:val="32"/>
        </w:rPr>
        <w:t xml:space="preserve">à la DJS </w:t>
      </w:r>
      <w:r w:rsidRPr="00B35579">
        <w:rPr>
          <w:b/>
          <w:sz w:val="32"/>
          <w:szCs w:val="32"/>
        </w:rPr>
        <w:t>– Année 20</w:t>
      </w:r>
      <w:r w:rsidR="0069775C">
        <w:rPr>
          <w:b/>
          <w:sz w:val="32"/>
          <w:szCs w:val="32"/>
        </w:rPr>
        <w:t>21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r w:rsidR="00B72EAC">
        <w:rPr>
          <w:b/>
          <w:sz w:val="32"/>
          <w:szCs w:val="32"/>
          <w:highlight w:val="yellow"/>
          <w:u w:val="single"/>
        </w:rPr>
        <w:t>9</w:t>
      </w:r>
      <w:r w:rsidR="00B35579" w:rsidRPr="005709E8">
        <w:rPr>
          <w:b/>
          <w:sz w:val="32"/>
          <w:szCs w:val="32"/>
          <w:highlight w:val="yellow"/>
          <w:u w:val="single"/>
        </w:rPr>
        <w:t xml:space="preserve"> </w:t>
      </w:r>
      <w:r w:rsidR="00B35579" w:rsidRPr="00823C31">
        <w:rPr>
          <w:b/>
          <w:sz w:val="32"/>
          <w:szCs w:val="32"/>
        </w:rPr>
        <w:t xml:space="preserve"> -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673754" w:rsidRDefault="00673754" w:rsidP="00673754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 T T E S T A T I O N</w:t>
      </w:r>
    </w:p>
    <w:p w:rsidR="00673754" w:rsidRDefault="00673754" w:rsidP="00673754">
      <w:pPr>
        <w:spacing w:before="600" w:after="120"/>
        <w:jc w:val="both"/>
        <w:rPr>
          <w:noProof/>
        </w:rPr>
      </w:pPr>
      <w:r>
        <w:t xml:space="preserve">Je soussigné(e) </w:t>
      </w:r>
      <w:r>
        <w:rPr>
          <w:noProof/>
        </w:rPr>
        <w:t>………………………………………………………………………..........................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Président(e)</w:t>
      </w:r>
      <w:r>
        <w:t xml:space="preserve"> de l’Association …………………………………………………………</w:t>
      </w:r>
      <w:r>
        <w:rPr>
          <w:noProof/>
        </w:rPr>
        <w:t>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créée le ………………………………………………………………………………..........................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domiciliée à ……………………………………...……………………………………........................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>atteste que les pièces justificatives mentionnées dans le tableau ci-dessous, déjà transmises à la Direction Jeunesse et Sports pour l’attribution d’une aide financière</w:t>
      </w:r>
    </w:p>
    <w:p w:rsidR="00673754" w:rsidRDefault="00673754" w:rsidP="00673754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</w:rPr>
      </w:pPr>
      <w:r>
        <w:rPr>
          <w:noProof/>
        </w:rPr>
        <w:t>N’ont pas fait l’objet d’un changement depuis cette transmission</w:t>
      </w:r>
    </w:p>
    <w:p w:rsidR="00673754" w:rsidRDefault="00673754" w:rsidP="00673754">
      <w:pPr>
        <w:pStyle w:val="Paragraphedeliste"/>
        <w:spacing w:before="240" w:after="120"/>
        <w:ind w:left="1080"/>
        <w:jc w:val="both"/>
        <w:rPr>
          <w:noProof/>
        </w:rPr>
      </w:pPr>
    </w:p>
    <w:p w:rsidR="00673754" w:rsidRDefault="00673754" w:rsidP="00673754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</w:rPr>
      </w:pPr>
      <w:r>
        <w:rPr>
          <w:noProof/>
        </w:rPr>
        <w:t>Ont fait l’objet d’un changement (joindre le(s) justificatif(s) correspondant)</w:t>
      </w:r>
    </w:p>
    <w:p w:rsidR="00673754" w:rsidRDefault="00673754" w:rsidP="00673754">
      <w:pPr>
        <w:spacing w:before="240" w:after="120"/>
        <w:jc w:val="both"/>
        <w:rPr>
          <w:noProof/>
        </w:rPr>
      </w:pPr>
      <w:r>
        <w:rPr>
          <w:noProof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/>
      </w:tblPr>
      <w:tblGrid>
        <w:gridCol w:w="5920"/>
        <w:gridCol w:w="1985"/>
        <w:gridCol w:w="1922"/>
      </w:tblGrid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Aucun changement (1)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Changement (2)</w:t>
            </w: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Pièces officielles attestant de l’existence légale</w:t>
            </w:r>
          </w:p>
          <w:p w:rsidR="00673754" w:rsidRDefault="00673754">
            <w:pPr>
              <w:spacing w:after="120"/>
              <w:jc w:val="both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(Extrait JOPF de constitution de l’association et N° Tahiti)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Statuts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Composition des organes dirigeants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Default="00673754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Relevé d’identité bancaire ou postale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</w:tbl>
    <w:p w:rsidR="00673754" w:rsidRDefault="00673754" w:rsidP="00673754">
      <w:pPr>
        <w:spacing w:before="360" w:after="120"/>
        <w:jc w:val="both"/>
        <w:rPr>
          <w:noProof/>
        </w:rPr>
      </w:pPr>
      <w:r>
        <w:rPr>
          <w:noProof/>
        </w:rPr>
        <w:t>Fait pour servir et valoir ce que de droit,</w:t>
      </w:r>
    </w:p>
    <w:p w:rsidR="00673754" w:rsidRDefault="0069775C" w:rsidP="00673754">
      <w:pPr>
        <w:spacing w:before="240" w:after="240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 ………………, le …………… 21</w:t>
      </w:r>
      <w:r w:rsidR="00C160A5">
        <w:rPr>
          <w:noProof/>
        </w:rPr>
        <w:t>..</w:t>
      </w:r>
      <w:r w:rsidR="00673754">
        <w:rPr>
          <w:noProof/>
        </w:rPr>
        <w:t>.</w:t>
      </w:r>
    </w:p>
    <w:p w:rsidR="00673754" w:rsidRDefault="00673754" w:rsidP="00673754">
      <w:pPr>
        <w:pStyle w:val="-LettreTexteGEDA"/>
        <w:spacing w:after="120"/>
        <w:ind w:left="3261" w:hanging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Signature du/de la Président(e)</w:t>
      </w:r>
      <w:r>
        <w:rPr>
          <w:sz w:val="22"/>
          <w:szCs w:val="22"/>
        </w:rPr>
        <w:t> :</w:t>
      </w:r>
    </w:p>
    <w:p w:rsidR="00673754" w:rsidRDefault="00673754" w:rsidP="00673754">
      <w:pPr>
        <w:pStyle w:val="-LettreTexteGEDA"/>
        <w:ind w:firstLine="0"/>
        <w:rPr>
          <w:rFonts w:eastAsia="Arial Unicode MS"/>
          <w:lang w:eastAsia="en-US"/>
        </w:rPr>
      </w:pPr>
    </w:p>
    <w:p w:rsidR="00673754" w:rsidRDefault="00673754" w:rsidP="00673754">
      <w:pPr>
        <w:pStyle w:val="-LettreTexteGEDA"/>
        <w:ind w:firstLine="0"/>
        <w:rPr>
          <w:rFonts w:eastAsia="Arial Unicode MS"/>
          <w:lang w:eastAsia="en-US"/>
        </w:rPr>
      </w:pPr>
    </w:p>
    <w:p w:rsidR="00673754" w:rsidRDefault="00673754" w:rsidP="00673754">
      <w:pPr>
        <w:pStyle w:val="-LettreTexteGEDA"/>
        <w:ind w:firstLine="0"/>
        <w:rPr>
          <w:rFonts w:eastAsia="Arial Unicode MS"/>
          <w:lang w:eastAsia="en-US"/>
        </w:rPr>
      </w:pPr>
    </w:p>
    <w:p w:rsidR="00673754" w:rsidRDefault="00673754" w:rsidP="00673754">
      <w:pPr>
        <w:pStyle w:val="-LettreTexteGEDA"/>
        <w:rPr>
          <w:rFonts w:eastAsia="Arial Unicode MS"/>
          <w:b/>
          <w:i/>
          <w:lang w:eastAsia="en-US"/>
        </w:rPr>
      </w:pPr>
      <w:r>
        <w:rPr>
          <w:rFonts w:eastAsia="Arial Unicode MS"/>
          <w:b/>
          <w:i/>
          <w:lang w:eastAsia="en-US"/>
        </w:rPr>
        <w:t>Toute fausse attestation expose son auteur à des poursuites pénales.</w:t>
      </w:r>
    </w:p>
    <w:p w:rsidR="00456C67" w:rsidRPr="00456C67" w:rsidRDefault="00456C67" w:rsidP="00456C67">
      <w:pPr>
        <w:pStyle w:val="-LettreTexteGEDA"/>
        <w:rPr>
          <w:rFonts w:eastAsia="Arial Unicode MS"/>
          <w:b/>
          <w:i/>
          <w:lang w:eastAsia="en-US"/>
        </w:rPr>
      </w:pPr>
    </w:p>
    <w:sectPr w:rsidR="00456C67" w:rsidRPr="00456C67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9F" w:rsidRDefault="0051659F">
      <w:r>
        <w:separator/>
      </w:r>
    </w:p>
  </w:endnote>
  <w:endnote w:type="continuationSeparator" w:id="0">
    <w:p w:rsidR="0051659F" w:rsidRDefault="0051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A77D1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C94DC5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F7" w:rsidRDefault="002D41F7" w:rsidP="002D41F7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 xml:space="preserve">B.P. 67, 98713 Papeete – TAHITI, Polynésie française – angle de l’avenue </w:t>
    </w:r>
    <w:proofErr w:type="spellStart"/>
    <w:r>
      <w:rPr>
        <w:sz w:val="16"/>
      </w:rPr>
      <w:t>Pouvana’a</w:t>
    </w:r>
    <w:proofErr w:type="spellEnd"/>
    <w:r>
      <w:rPr>
        <w:sz w:val="16"/>
      </w:rPr>
      <w:t xml:space="preserve"> a OOPA et du boulevard </w:t>
    </w:r>
    <w:proofErr w:type="spellStart"/>
    <w:r>
      <w:rPr>
        <w:sz w:val="16"/>
      </w:rPr>
      <w:t>Pomare</w:t>
    </w:r>
    <w:proofErr w:type="spellEnd"/>
    <w:r>
      <w:rPr>
        <w:sz w:val="16"/>
      </w:rPr>
      <w:br/>
      <w:t>Immeuble « TEMATAHOA » - Tél. : (689) 40 50 18 88 - Fax. : (689) 40 42 14 66 – Email : secretariat@jeunesse.gov.pf - Site : www.djs.gov.pf</w:t>
    </w:r>
  </w:p>
  <w:p w:rsidR="00A77D12" w:rsidRPr="002D41F7" w:rsidRDefault="002D41F7" w:rsidP="002D41F7">
    <w:pPr>
      <w:pStyle w:val="Pieddepage"/>
    </w:pPr>
    <w:r>
      <w:rPr>
        <w:sz w:val="16"/>
      </w:rPr>
      <w:tab/>
      <w:t>Bureau des formations et des certifications : Tél. (689) 40 43 86 46, (689) 40 43 86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9F" w:rsidRDefault="0051659F">
      <w:r>
        <w:separator/>
      </w:r>
    </w:p>
  </w:footnote>
  <w:footnote w:type="continuationSeparator" w:id="0">
    <w:p w:rsidR="0051659F" w:rsidRDefault="00516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74A4A"/>
    <w:rsid w:val="000871AD"/>
    <w:rsid w:val="00111830"/>
    <w:rsid w:val="001261A9"/>
    <w:rsid w:val="001C2C34"/>
    <w:rsid w:val="001C4672"/>
    <w:rsid w:val="001F6584"/>
    <w:rsid w:val="002157A5"/>
    <w:rsid w:val="002D41F7"/>
    <w:rsid w:val="002D75B0"/>
    <w:rsid w:val="003C21E9"/>
    <w:rsid w:val="003D0515"/>
    <w:rsid w:val="003F4F56"/>
    <w:rsid w:val="00453303"/>
    <w:rsid w:val="00456C67"/>
    <w:rsid w:val="004724DC"/>
    <w:rsid w:val="004A6E3A"/>
    <w:rsid w:val="004D4741"/>
    <w:rsid w:val="004D4939"/>
    <w:rsid w:val="004E7481"/>
    <w:rsid w:val="0051659F"/>
    <w:rsid w:val="005709E8"/>
    <w:rsid w:val="00612C95"/>
    <w:rsid w:val="00654473"/>
    <w:rsid w:val="00673754"/>
    <w:rsid w:val="00680DAE"/>
    <w:rsid w:val="0069775C"/>
    <w:rsid w:val="00762F38"/>
    <w:rsid w:val="007D2DFA"/>
    <w:rsid w:val="007E03E6"/>
    <w:rsid w:val="0081374B"/>
    <w:rsid w:val="0081767D"/>
    <w:rsid w:val="00885346"/>
    <w:rsid w:val="008F11A8"/>
    <w:rsid w:val="00914574"/>
    <w:rsid w:val="009339DF"/>
    <w:rsid w:val="00935344"/>
    <w:rsid w:val="00935622"/>
    <w:rsid w:val="009406A2"/>
    <w:rsid w:val="00997B63"/>
    <w:rsid w:val="009A3758"/>
    <w:rsid w:val="009B279C"/>
    <w:rsid w:val="009E28E3"/>
    <w:rsid w:val="00A77D12"/>
    <w:rsid w:val="00AF0B68"/>
    <w:rsid w:val="00AF1D83"/>
    <w:rsid w:val="00B10605"/>
    <w:rsid w:val="00B1709D"/>
    <w:rsid w:val="00B35579"/>
    <w:rsid w:val="00B62BD9"/>
    <w:rsid w:val="00B72EAC"/>
    <w:rsid w:val="00B87778"/>
    <w:rsid w:val="00BB57B3"/>
    <w:rsid w:val="00C160A5"/>
    <w:rsid w:val="00C94DC5"/>
    <w:rsid w:val="00CB1D7D"/>
    <w:rsid w:val="00CC23E4"/>
    <w:rsid w:val="00CF0A1C"/>
    <w:rsid w:val="00CF3286"/>
    <w:rsid w:val="00D02F5E"/>
    <w:rsid w:val="00DC410D"/>
    <w:rsid w:val="00DF4AAD"/>
    <w:rsid w:val="00E13BD4"/>
    <w:rsid w:val="00E42E35"/>
    <w:rsid w:val="00E4697B"/>
    <w:rsid w:val="00EA4A75"/>
    <w:rsid w:val="00EE27E5"/>
    <w:rsid w:val="00F51FB5"/>
    <w:rsid w:val="00F54EFB"/>
    <w:rsid w:val="00F834BF"/>
    <w:rsid w:val="00F9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16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sbrillant</cp:lastModifiedBy>
  <cp:revision>13</cp:revision>
  <cp:lastPrinted>2016-12-22T20:54:00Z</cp:lastPrinted>
  <dcterms:created xsi:type="dcterms:W3CDTF">2017-10-29T00:03:00Z</dcterms:created>
  <dcterms:modified xsi:type="dcterms:W3CDTF">2020-12-18T02:53:00Z</dcterms:modified>
</cp:coreProperties>
</file>