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Default="00C55A5B" w:rsidP="00C55A5B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</w:t>
      </w:r>
      <w:r w:rsidR="00196465">
        <w:rPr>
          <w:b/>
          <w:bCs/>
          <w:sz w:val="32"/>
          <w:szCs w:val="32"/>
          <w:highlight w:val="yellow"/>
        </w:rPr>
        <w:t>1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8A794A">
        <w:rPr>
          <w:b/>
          <w:bCs/>
          <w:sz w:val="32"/>
          <w:szCs w:val="32"/>
        </w:rPr>
        <w:t>associations sportives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A303BA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B841CE">
        <w:rPr>
          <w:b/>
          <w:szCs w:val="24"/>
        </w:rPr>
        <w:t>2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>de l’association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 xml:space="preserve">pour l’année </w:t>
      </w:r>
      <w:r w:rsidR="002076CA">
        <w:rPr>
          <w:b/>
          <w:szCs w:val="24"/>
        </w:rPr>
        <w:t>2022</w:t>
      </w:r>
      <w:r w:rsidR="00525CB1" w:rsidRPr="00525CB1">
        <w:rPr>
          <w:szCs w:val="24"/>
        </w:rPr>
        <w:t>.</w:t>
      </w:r>
      <w:r w:rsidR="002076CA">
        <w:rPr>
          <w:szCs w:val="24"/>
        </w:rPr>
        <w:t xml:space="preserve"> </w:t>
      </w:r>
      <w:r w:rsidR="006C49B1">
        <w:rPr>
          <w:szCs w:val="24"/>
        </w:rPr>
        <w:t>N</w:t>
      </w:r>
      <w:r w:rsidR="006C49B1" w:rsidRPr="005B17E1">
        <w:rPr>
          <w:szCs w:val="24"/>
        </w:rPr>
        <w:t xml:space="preserve">ous sollicitions </w:t>
      </w:r>
      <w:r w:rsidR="006C49B1" w:rsidRPr="00227B79">
        <w:rPr>
          <w:b/>
          <w:szCs w:val="24"/>
        </w:rPr>
        <w:t xml:space="preserve">une aide financière </w:t>
      </w:r>
      <w:r w:rsidR="006C49B1" w:rsidRPr="0059447D">
        <w:rPr>
          <w:b/>
          <w:szCs w:val="24"/>
          <w:u w:val="single"/>
        </w:rPr>
        <w:t>total</w:t>
      </w:r>
      <w:r w:rsidR="001A4541" w:rsidRPr="0059447D">
        <w:rPr>
          <w:b/>
          <w:szCs w:val="24"/>
          <w:u w:val="single"/>
        </w:rPr>
        <w:t>e</w:t>
      </w:r>
      <w:r w:rsidR="006C49B1" w:rsidRPr="00227B79">
        <w:rPr>
          <w:b/>
          <w:szCs w:val="24"/>
        </w:rPr>
        <w:t xml:space="preserve"> d’un montant de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803608" w:rsidRDefault="00803608" w:rsidP="003925B6">
      <w:pPr>
        <w:pStyle w:val="-LettreTexteGEDA"/>
        <w:rPr>
          <w:szCs w:val="24"/>
        </w:rPr>
      </w:pPr>
    </w:p>
    <w:p w:rsidR="00A303BA" w:rsidRPr="00E30FD7" w:rsidRDefault="00A303BA" w:rsidP="00A303BA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B841CE" w:rsidRDefault="00B841CE" w:rsidP="002076CA">
      <w:pPr>
        <w:pStyle w:val="-LettreTexteGEDA"/>
        <w:ind w:left="1843"/>
        <w:rPr>
          <w:szCs w:val="24"/>
        </w:rPr>
      </w:pPr>
      <w:r>
        <w:rPr>
          <w:szCs w:val="24"/>
        </w:rPr>
        <w:t>Projet 1 :…….XPF</w:t>
      </w:r>
    </w:p>
    <w:p w:rsidR="00B841CE" w:rsidRDefault="00B841CE" w:rsidP="002076CA">
      <w:pPr>
        <w:pStyle w:val="-LettreTexteGEDA"/>
        <w:ind w:left="1843"/>
        <w:rPr>
          <w:szCs w:val="24"/>
        </w:rPr>
      </w:pPr>
      <w:r>
        <w:rPr>
          <w:szCs w:val="24"/>
        </w:rPr>
        <w:t>Projet 2 :…….XPF</w:t>
      </w:r>
    </w:p>
    <w:p w:rsidR="00B841CE" w:rsidRDefault="00B841CE" w:rsidP="002076CA">
      <w:pPr>
        <w:pStyle w:val="-LettreTexteGEDA"/>
        <w:ind w:left="1843"/>
        <w:rPr>
          <w:szCs w:val="24"/>
        </w:rPr>
      </w:pPr>
      <w:r>
        <w:rPr>
          <w:szCs w:val="24"/>
        </w:rPr>
        <w:t>Projet 3 :…….XPF</w:t>
      </w:r>
    </w:p>
    <w:p w:rsidR="00B841CE" w:rsidRDefault="00B841CE" w:rsidP="002076CA">
      <w:pPr>
        <w:pStyle w:val="-LettreTexteGEDA"/>
        <w:ind w:left="1843"/>
        <w:rPr>
          <w:szCs w:val="24"/>
        </w:rPr>
      </w:pPr>
      <w:r>
        <w:rPr>
          <w:szCs w:val="24"/>
        </w:rPr>
        <w:t>Projet 4 :…….XPF</w:t>
      </w:r>
    </w:p>
    <w:p w:rsidR="00B841CE" w:rsidRDefault="00B841CE" w:rsidP="002076CA">
      <w:pPr>
        <w:pStyle w:val="-LettreTexteGEDA"/>
        <w:ind w:left="1843"/>
        <w:rPr>
          <w:szCs w:val="24"/>
        </w:rPr>
      </w:pPr>
      <w:r>
        <w:rPr>
          <w:szCs w:val="24"/>
        </w:rPr>
        <w:t>Projet 5 :…….XPF</w:t>
      </w:r>
    </w:p>
    <w:p w:rsidR="00803608" w:rsidRPr="00803608" w:rsidRDefault="00803608" w:rsidP="00803608">
      <w:pPr>
        <w:pStyle w:val="-LettreTexteGEDA"/>
        <w:rPr>
          <w:b/>
          <w:szCs w:val="24"/>
        </w:rPr>
      </w:pPr>
    </w:p>
    <w:p w:rsidR="00A303BA" w:rsidRPr="00E30FD7" w:rsidRDefault="00A303BA" w:rsidP="00A303BA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303BA" w:rsidRDefault="00A303BA" w:rsidP="002076CA">
      <w:pPr>
        <w:pStyle w:val="-LettreTexteGEDA"/>
        <w:ind w:left="1985" w:firstLine="709"/>
        <w:rPr>
          <w:szCs w:val="24"/>
        </w:rPr>
      </w:pPr>
      <w:r>
        <w:rPr>
          <w:szCs w:val="24"/>
        </w:rPr>
        <w:t>Projet 1 :…….XPF</w:t>
      </w:r>
    </w:p>
    <w:p w:rsidR="00A303BA" w:rsidRDefault="00A303BA" w:rsidP="002076CA">
      <w:pPr>
        <w:pStyle w:val="-LettreTexteGEDA"/>
        <w:ind w:left="1985" w:firstLine="709"/>
        <w:rPr>
          <w:szCs w:val="24"/>
        </w:rPr>
      </w:pPr>
      <w:r>
        <w:rPr>
          <w:szCs w:val="24"/>
        </w:rPr>
        <w:t>Projet 2 :…….XPF</w:t>
      </w:r>
    </w:p>
    <w:p w:rsidR="00A011A7" w:rsidRDefault="00A011A7" w:rsidP="003925B6">
      <w:pPr>
        <w:pStyle w:val="-LettreTexteGEDA"/>
        <w:rPr>
          <w:szCs w:val="24"/>
        </w:rPr>
      </w:pP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02" w:rsidRDefault="00191B02">
      <w:r>
        <w:separator/>
      </w:r>
    </w:p>
  </w:endnote>
  <w:endnote w:type="continuationSeparator" w:id="0">
    <w:p w:rsidR="00191B02" w:rsidRDefault="0019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91B0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99604C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E6C" w:rsidRPr="00E347D3" w:rsidRDefault="007C1E6C" w:rsidP="007C1E6C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02" w:rsidRDefault="00191B02">
      <w:r>
        <w:separator/>
      </w:r>
    </w:p>
  </w:footnote>
  <w:footnote w:type="continuationSeparator" w:id="0">
    <w:p w:rsidR="00191B02" w:rsidRDefault="0019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24F51228"/>
    <w:multiLevelType w:val="hybridMultilevel"/>
    <w:tmpl w:val="0EB0BB42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 w15:restartNumberingAfterBreak="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9"/>
    <w:rsid w:val="0002004D"/>
    <w:rsid w:val="00064346"/>
    <w:rsid w:val="000871AD"/>
    <w:rsid w:val="000B58DB"/>
    <w:rsid w:val="000D792E"/>
    <w:rsid w:val="000E6973"/>
    <w:rsid w:val="000F13EF"/>
    <w:rsid w:val="00111830"/>
    <w:rsid w:val="001217C7"/>
    <w:rsid w:val="00191B02"/>
    <w:rsid w:val="00196465"/>
    <w:rsid w:val="001A4541"/>
    <w:rsid w:val="001A5F53"/>
    <w:rsid w:val="001C2C34"/>
    <w:rsid w:val="001F6584"/>
    <w:rsid w:val="00202E75"/>
    <w:rsid w:val="002076CA"/>
    <w:rsid w:val="00227B79"/>
    <w:rsid w:val="0024497F"/>
    <w:rsid w:val="002759CD"/>
    <w:rsid w:val="0029678C"/>
    <w:rsid w:val="002D382C"/>
    <w:rsid w:val="002D75B0"/>
    <w:rsid w:val="00366636"/>
    <w:rsid w:val="003925B6"/>
    <w:rsid w:val="003A1A48"/>
    <w:rsid w:val="003B499F"/>
    <w:rsid w:val="003C21E9"/>
    <w:rsid w:val="003D0515"/>
    <w:rsid w:val="003E557D"/>
    <w:rsid w:val="0042118F"/>
    <w:rsid w:val="00430D64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9447D"/>
    <w:rsid w:val="005B17E1"/>
    <w:rsid w:val="005B4BA4"/>
    <w:rsid w:val="005E64E8"/>
    <w:rsid w:val="006031BD"/>
    <w:rsid w:val="0061137D"/>
    <w:rsid w:val="00612C95"/>
    <w:rsid w:val="00657596"/>
    <w:rsid w:val="00664282"/>
    <w:rsid w:val="006C49B1"/>
    <w:rsid w:val="006F4152"/>
    <w:rsid w:val="006F7DB3"/>
    <w:rsid w:val="007353FA"/>
    <w:rsid w:val="007C1E6C"/>
    <w:rsid w:val="007D2DFA"/>
    <w:rsid w:val="007E03E6"/>
    <w:rsid w:val="007F2981"/>
    <w:rsid w:val="00803608"/>
    <w:rsid w:val="00822653"/>
    <w:rsid w:val="008840FB"/>
    <w:rsid w:val="00885346"/>
    <w:rsid w:val="008A794A"/>
    <w:rsid w:val="008F799F"/>
    <w:rsid w:val="009043E5"/>
    <w:rsid w:val="0091734D"/>
    <w:rsid w:val="009339DF"/>
    <w:rsid w:val="00935344"/>
    <w:rsid w:val="00935622"/>
    <w:rsid w:val="00940504"/>
    <w:rsid w:val="009433D0"/>
    <w:rsid w:val="00964399"/>
    <w:rsid w:val="0099604C"/>
    <w:rsid w:val="009A4E6D"/>
    <w:rsid w:val="00A011A7"/>
    <w:rsid w:val="00A17B04"/>
    <w:rsid w:val="00A303BA"/>
    <w:rsid w:val="00A44C19"/>
    <w:rsid w:val="00A50547"/>
    <w:rsid w:val="00A77D12"/>
    <w:rsid w:val="00A87FA8"/>
    <w:rsid w:val="00AA1279"/>
    <w:rsid w:val="00AF1D83"/>
    <w:rsid w:val="00B10605"/>
    <w:rsid w:val="00B35579"/>
    <w:rsid w:val="00B413C0"/>
    <w:rsid w:val="00B841CE"/>
    <w:rsid w:val="00BB57B3"/>
    <w:rsid w:val="00BB6D2D"/>
    <w:rsid w:val="00C34CE0"/>
    <w:rsid w:val="00C41CA6"/>
    <w:rsid w:val="00C55A5B"/>
    <w:rsid w:val="00C839E7"/>
    <w:rsid w:val="00CF3286"/>
    <w:rsid w:val="00DD3994"/>
    <w:rsid w:val="00DF4AAD"/>
    <w:rsid w:val="00DF4B2D"/>
    <w:rsid w:val="00E01E10"/>
    <w:rsid w:val="00E344A7"/>
    <w:rsid w:val="00E42E35"/>
    <w:rsid w:val="00E4697B"/>
    <w:rsid w:val="00E736AC"/>
    <w:rsid w:val="00EA4A75"/>
    <w:rsid w:val="00ED5A53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DD43E"/>
  <w15:docId w15:val="{92FD53F2-C119-4DCF-9FAD-DC5B238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22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12</cp:revision>
  <cp:lastPrinted>2016-12-22T20:47:00Z</cp:lastPrinted>
  <dcterms:created xsi:type="dcterms:W3CDTF">2021-10-22T17:59:00Z</dcterms:created>
  <dcterms:modified xsi:type="dcterms:W3CDTF">2021-11-10T01:38:00Z</dcterms:modified>
</cp:coreProperties>
</file>