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79" w:rsidRPr="00B35579" w:rsidRDefault="00B35579" w:rsidP="00CF3286">
      <w:pPr>
        <w:spacing w:after="240"/>
        <w:ind w:firstLine="851"/>
        <w:jc w:val="center"/>
        <w:rPr>
          <w:b/>
          <w:sz w:val="32"/>
          <w:szCs w:val="32"/>
        </w:rPr>
      </w:pPr>
      <w:r w:rsidRPr="00B35579">
        <w:rPr>
          <w:b/>
          <w:sz w:val="32"/>
          <w:szCs w:val="32"/>
        </w:rPr>
        <w:t xml:space="preserve">Demande de subvention </w:t>
      </w:r>
      <w:r w:rsidR="001F6584">
        <w:rPr>
          <w:b/>
          <w:sz w:val="32"/>
          <w:szCs w:val="32"/>
        </w:rPr>
        <w:t xml:space="preserve">à la DJS </w:t>
      </w:r>
      <w:r w:rsidR="005228EC">
        <w:rPr>
          <w:b/>
          <w:sz w:val="32"/>
          <w:szCs w:val="32"/>
        </w:rPr>
        <w:t xml:space="preserve">– </w:t>
      </w:r>
      <w:r w:rsidR="005228EC" w:rsidRPr="00AF534A">
        <w:rPr>
          <w:b/>
          <w:sz w:val="32"/>
          <w:szCs w:val="32"/>
        </w:rPr>
        <w:t>Année 202</w:t>
      </w:r>
      <w:r w:rsidR="003A6A7A" w:rsidRPr="00AF534A">
        <w:rPr>
          <w:b/>
          <w:sz w:val="32"/>
          <w:szCs w:val="32"/>
        </w:rPr>
        <w:t>2</w:t>
      </w:r>
    </w:p>
    <w:p w:rsidR="00B35579" w:rsidRPr="00074A4A" w:rsidRDefault="00BB57B3" w:rsidP="00074A4A">
      <w:pPr>
        <w:spacing w:before="240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 xml:space="preserve">Modèle </w:t>
      </w:r>
      <w:proofErr w:type="gramStart"/>
      <w:r w:rsidR="00246179">
        <w:rPr>
          <w:b/>
          <w:sz w:val="32"/>
          <w:szCs w:val="32"/>
          <w:highlight w:val="yellow"/>
          <w:u w:val="single"/>
        </w:rPr>
        <w:t>7</w:t>
      </w:r>
      <w:r w:rsidR="00B35579" w:rsidRPr="005709E8">
        <w:rPr>
          <w:b/>
          <w:sz w:val="32"/>
          <w:szCs w:val="32"/>
          <w:highlight w:val="yellow"/>
          <w:u w:val="single"/>
        </w:rPr>
        <w:t xml:space="preserve"> </w:t>
      </w:r>
      <w:r w:rsidR="00B35579" w:rsidRPr="00823C31">
        <w:rPr>
          <w:b/>
          <w:sz w:val="32"/>
          <w:szCs w:val="32"/>
        </w:rPr>
        <w:t xml:space="preserve"> -</w:t>
      </w:r>
      <w:proofErr w:type="gramEnd"/>
      <w:r w:rsidR="00B35579" w:rsidRPr="00823C31">
        <w:rPr>
          <w:b/>
          <w:sz w:val="32"/>
          <w:szCs w:val="32"/>
        </w:rPr>
        <w:t xml:space="preserve"> </w:t>
      </w:r>
      <w:r w:rsidR="00E4697B">
        <w:rPr>
          <w:b/>
          <w:sz w:val="32"/>
          <w:szCs w:val="32"/>
        </w:rPr>
        <w:t>Attes</w:t>
      </w:r>
      <w:r w:rsidR="004A6E3A">
        <w:rPr>
          <w:b/>
          <w:sz w:val="32"/>
          <w:szCs w:val="32"/>
        </w:rPr>
        <w:t xml:space="preserve">tation de non </w:t>
      </w:r>
      <w:r w:rsidR="00456C67">
        <w:rPr>
          <w:b/>
          <w:sz w:val="32"/>
          <w:szCs w:val="32"/>
        </w:rPr>
        <w:t>changement de situation</w:t>
      </w:r>
    </w:p>
    <w:p w:rsidR="004724DC" w:rsidRPr="00074A4A" w:rsidRDefault="004724DC">
      <w:pPr>
        <w:pStyle w:val="-LettreTexteGEDA"/>
        <w:spacing w:after="120"/>
        <w:jc w:val="center"/>
        <w:rPr>
          <w:b/>
          <w:sz w:val="28"/>
          <w:szCs w:val="28"/>
        </w:rPr>
      </w:pPr>
    </w:p>
    <w:p w:rsidR="00A77D12" w:rsidRPr="004724DC" w:rsidRDefault="00E4697B">
      <w:pPr>
        <w:pStyle w:val="-LettreTexteGEDA"/>
        <w:spacing w:after="120"/>
        <w:jc w:val="center"/>
        <w:rPr>
          <w:b/>
          <w:sz w:val="48"/>
          <w:szCs w:val="48"/>
          <w:u w:val="single"/>
        </w:rPr>
      </w:pP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E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S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A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T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I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O</w:t>
      </w:r>
      <w:r w:rsidR="00935344" w:rsidRPr="004724DC">
        <w:rPr>
          <w:b/>
          <w:sz w:val="48"/>
          <w:szCs w:val="48"/>
          <w:u w:val="single"/>
        </w:rPr>
        <w:t xml:space="preserve"> </w:t>
      </w:r>
      <w:r w:rsidRPr="004724DC">
        <w:rPr>
          <w:b/>
          <w:sz w:val="48"/>
          <w:szCs w:val="48"/>
          <w:u w:val="single"/>
        </w:rPr>
        <w:t>N</w:t>
      </w:r>
    </w:p>
    <w:p w:rsidR="006C738D" w:rsidRPr="006F3B82" w:rsidRDefault="006C738D" w:rsidP="00D12D99">
      <w:pPr>
        <w:spacing w:before="600" w:after="120"/>
        <w:jc w:val="both"/>
        <w:rPr>
          <w:noProof/>
          <w:sz w:val="28"/>
          <w:szCs w:val="28"/>
        </w:rPr>
      </w:pPr>
      <w:r w:rsidRPr="006F3B82">
        <w:rPr>
          <w:sz w:val="28"/>
          <w:szCs w:val="28"/>
        </w:rPr>
        <w:t xml:space="preserve">Je soussigné(e) </w:t>
      </w:r>
      <w:r w:rsidRPr="006F3B82">
        <w:rPr>
          <w:noProof/>
          <w:sz w:val="28"/>
          <w:szCs w:val="28"/>
        </w:rPr>
        <w:t>……………………</w:t>
      </w:r>
      <w:r>
        <w:rPr>
          <w:noProof/>
          <w:sz w:val="28"/>
          <w:szCs w:val="28"/>
        </w:rPr>
        <w:t>…….</w:t>
      </w:r>
      <w:r w:rsidRPr="006F3B82">
        <w:rPr>
          <w:noProof/>
          <w:sz w:val="28"/>
          <w:szCs w:val="28"/>
        </w:rPr>
        <w:t>……………………………..........................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Président(e)</w:t>
      </w:r>
      <w:r w:rsidRPr="006F3B82">
        <w:rPr>
          <w:sz w:val="28"/>
          <w:szCs w:val="28"/>
        </w:rPr>
        <w:t xml:space="preserve"> de l’Association </w:t>
      </w:r>
      <w:r>
        <w:rPr>
          <w:sz w:val="28"/>
          <w:szCs w:val="28"/>
        </w:rPr>
        <w:t>.</w:t>
      </w:r>
      <w:r w:rsidRPr="006F3B82">
        <w:rPr>
          <w:sz w:val="28"/>
          <w:szCs w:val="28"/>
        </w:rPr>
        <w:t>…………………………………………</w:t>
      </w:r>
      <w:r w:rsidRPr="006F3B82">
        <w:rPr>
          <w:noProof/>
          <w:sz w:val="28"/>
          <w:szCs w:val="28"/>
        </w:rPr>
        <w:t>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créée le …………………………………………………</w:t>
      </w:r>
      <w:r>
        <w:rPr>
          <w:noProof/>
          <w:sz w:val="28"/>
          <w:szCs w:val="28"/>
        </w:rPr>
        <w:t>.</w:t>
      </w:r>
      <w:r w:rsidRPr="006F3B82">
        <w:rPr>
          <w:noProof/>
          <w:sz w:val="28"/>
          <w:szCs w:val="28"/>
        </w:rPr>
        <w:t>……………..........................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domiciliée à ……………………………………………………………........................</w:t>
      </w:r>
    </w:p>
    <w:p w:rsidR="006C738D" w:rsidRPr="006F3B82" w:rsidRDefault="006C738D" w:rsidP="00D12D99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atteste que les pièces justificatives mentionnées dans le tableau ci-dessous, déjà transmises à la Direction Jeunesse et Sports pour l’attribution d’une aide financière</w:t>
      </w:r>
    </w:p>
    <w:p w:rsidR="006C738D" w:rsidRPr="006F3B82" w:rsidRDefault="006C738D" w:rsidP="00D12D99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N’ont pas fait l’objet d’un changement depuis cette transmission</w:t>
      </w:r>
    </w:p>
    <w:p w:rsidR="006C738D" w:rsidRPr="006F3B82" w:rsidRDefault="006C738D" w:rsidP="00D12D99">
      <w:pPr>
        <w:pStyle w:val="Paragraphedeliste"/>
        <w:spacing w:before="240" w:after="120"/>
        <w:ind w:left="1080"/>
        <w:jc w:val="both"/>
        <w:rPr>
          <w:noProof/>
          <w:sz w:val="28"/>
          <w:szCs w:val="28"/>
        </w:rPr>
      </w:pPr>
    </w:p>
    <w:p w:rsidR="006C738D" w:rsidRPr="006F3B82" w:rsidRDefault="006C738D" w:rsidP="00D12D99">
      <w:pPr>
        <w:pStyle w:val="Paragraphedeliste"/>
        <w:numPr>
          <w:ilvl w:val="0"/>
          <w:numId w:val="21"/>
        </w:num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Ont fait l’objet d’un changement (joindre le(s) justificatif(s) correspondant)</w:t>
      </w:r>
    </w:p>
    <w:p w:rsidR="006C738D" w:rsidRPr="006F3B82" w:rsidRDefault="006C738D" w:rsidP="006C738D">
      <w:pPr>
        <w:spacing w:before="24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 xml:space="preserve">Cocher les cases correspondantes pour chaque pièce dans le tableau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1922"/>
      </w:tblGrid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b/>
                <w:noProof/>
              </w:rPr>
            </w:pPr>
            <w:r w:rsidRPr="00456C67">
              <w:rPr>
                <w:b/>
                <w:noProof/>
              </w:rPr>
              <w:t>Justificatifs déjà fournis pour bénéficier d’une aide financière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Aucun changement (1)</w:t>
            </w: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b/>
                <w:noProof/>
              </w:rPr>
            </w:pPr>
            <w:r w:rsidRPr="00456C67">
              <w:rPr>
                <w:b/>
                <w:noProof/>
              </w:rPr>
              <w:t>Changement (2)</w:t>
            </w: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1622637495" w:edGrp="everyone" w:colFirst="1" w:colLast="1"/>
            <w:permStart w:id="2120163699" w:edGrp="everyone" w:colFirst="2" w:colLast="2"/>
            <w:r>
              <w:rPr>
                <w:noProof/>
              </w:rPr>
              <w:t>Pièces officielles attestant de l’existence légale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883118583" w:edGrp="everyone" w:colFirst="1" w:colLast="1"/>
            <w:permStart w:id="1580604940" w:edGrp="everyone" w:colFirst="2" w:colLast="2"/>
            <w:permEnd w:id="1622637495"/>
            <w:permEnd w:id="2120163699"/>
            <w:r>
              <w:rPr>
                <w:noProof/>
              </w:rPr>
              <w:t>Statuts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1154422750" w:edGrp="everyone" w:colFirst="1" w:colLast="1"/>
            <w:permStart w:id="758281971" w:edGrp="everyone" w:colFirst="2" w:colLast="2"/>
            <w:permEnd w:id="883118583"/>
            <w:permEnd w:id="1580604940"/>
            <w:r>
              <w:rPr>
                <w:noProof/>
              </w:rPr>
              <w:t>Composition des organes dirigeants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  <w:tr w:rsidR="00456C67" w:rsidTr="00074A4A">
        <w:tc>
          <w:tcPr>
            <w:tcW w:w="5920" w:type="dxa"/>
          </w:tcPr>
          <w:p w:rsidR="00456C67" w:rsidRPr="00456C67" w:rsidRDefault="00456C67" w:rsidP="00456C67">
            <w:pPr>
              <w:spacing w:before="240" w:after="120"/>
              <w:jc w:val="both"/>
              <w:rPr>
                <w:noProof/>
              </w:rPr>
            </w:pPr>
            <w:permStart w:id="53480211" w:edGrp="everyone" w:colFirst="1" w:colLast="1"/>
            <w:permStart w:id="1167752281" w:edGrp="everyone" w:colFirst="2" w:colLast="2"/>
            <w:permEnd w:id="1154422750"/>
            <w:permEnd w:id="758281971"/>
            <w:r>
              <w:rPr>
                <w:noProof/>
              </w:rPr>
              <w:t>Relevé d’identité bancaire ou postale</w:t>
            </w:r>
          </w:p>
        </w:tc>
        <w:tc>
          <w:tcPr>
            <w:tcW w:w="1985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  <w:tc>
          <w:tcPr>
            <w:tcW w:w="1922" w:type="dxa"/>
          </w:tcPr>
          <w:p w:rsidR="00456C67" w:rsidRPr="00456C67" w:rsidRDefault="00456C67" w:rsidP="00456C67">
            <w:pPr>
              <w:spacing w:before="240" w:after="120"/>
              <w:jc w:val="center"/>
              <w:rPr>
                <w:noProof/>
              </w:rPr>
            </w:pPr>
          </w:p>
        </w:tc>
      </w:tr>
    </w:tbl>
    <w:p w:rsidR="006C738D" w:rsidRPr="006F3B82" w:rsidRDefault="006C738D" w:rsidP="006C738D">
      <w:pPr>
        <w:spacing w:before="360" w:after="120"/>
        <w:jc w:val="both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>Fait pour servir et valoir ce que de droit,</w:t>
      </w:r>
    </w:p>
    <w:p w:rsidR="006C738D" w:rsidRPr="006F3B82" w:rsidRDefault="006C738D" w:rsidP="006C738D">
      <w:pPr>
        <w:spacing w:before="240" w:after="240"/>
        <w:jc w:val="right"/>
        <w:rPr>
          <w:noProof/>
          <w:sz w:val="28"/>
          <w:szCs w:val="28"/>
        </w:rPr>
      </w:pP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</w:r>
      <w:r w:rsidRPr="006F3B82">
        <w:rPr>
          <w:noProof/>
          <w:sz w:val="28"/>
          <w:szCs w:val="28"/>
        </w:rPr>
        <w:tab/>
        <w:t>A ………………, le …………… 2022</w:t>
      </w:r>
      <w:r>
        <w:rPr>
          <w:noProof/>
          <w:sz w:val="28"/>
          <w:szCs w:val="28"/>
        </w:rPr>
        <w:t>.</w:t>
      </w:r>
    </w:p>
    <w:p w:rsidR="006C738D" w:rsidRPr="006F3B82" w:rsidRDefault="006C738D" w:rsidP="006C738D">
      <w:pPr>
        <w:pStyle w:val="-LettreTexteGEDA"/>
        <w:spacing w:after="120"/>
        <w:ind w:left="3261" w:hanging="1"/>
        <w:rPr>
          <w:sz w:val="28"/>
          <w:szCs w:val="28"/>
          <w:u w:val="single"/>
        </w:rPr>
      </w:pPr>
      <w:r w:rsidRPr="006F3B82">
        <w:rPr>
          <w:sz w:val="28"/>
          <w:szCs w:val="28"/>
          <w:u w:val="single"/>
        </w:rPr>
        <w:t>Signature du/de la Président(e)</w:t>
      </w:r>
      <w:r w:rsidRPr="006F3B82">
        <w:rPr>
          <w:sz w:val="28"/>
          <w:szCs w:val="28"/>
        </w:rPr>
        <w:t> :</w:t>
      </w:r>
    </w:p>
    <w:p w:rsidR="006C738D" w:rsidRDefault="006C738D" w:rsidP="006C738D">
      <w:pPr>
        <w:pStyle w:val="-LettreTexteGEDA"/>
        <w:ind w:firstLine="0"/>
        <w:rPr>
          <w:rFonts w:eastAsia="Arial Unicode MS"/>
          <w:sz w:val="28"/>
          <w:szCs w:val="28"/>
          <w:lang w:eastAsia="en-US"/>
        </w:rPr>
      </w:pPr>
    </w:p>
    <w:p w:rsidR="006C738D" w:rsidRPr="006F3B82" w:rsidRDefault="006C738D" w:rsidP="006C738D">
      <w:pPr>
        <w:pStyle w:val="-LettreTexteGEDA"/>
        <w:ind w:firstLine="0"/>
        <w:rPr>
          <w:rFonts w:eastAsia="Arial Unicode MS"/>
          <w:sz w:val="28"/>
          <w:szCs w:val="28"/>
          <w:lang w:eastAsia="en-US"/>
        </w:rPr>
      </w:pPr>
    </w:p>
    <w:p w:rsidR="006C738D" w:rsidRPr="006F3B82" w:rsidRDefault="006C738D" w:rsidP="006C738D">
      <w:pPr>
        <w:pStyle w:val="-LettreTexteGEDA"/>
        <w:rPr>
          <w:rFonts w:eastAsia="Arial Unicode MS"/>
          <w:b/>
          <w:i/>
          <w:sz w:val="28"/>
          <w:szCs w:val="28"/>
          <w:lang w:eastAsia="en-US"/>
        </w:rPr>
      </w:pPr>
      <w:bookmarkStart w:id="0" w:name="_GoBack"/>
      <w:bookmarkEnd w:id="0"/>
      <w:r w:rsidRPr="006F3B82">
        <w:rPr>
          <w:rFonts w:eastAsia="Arial Unicode MS"/>
          <w:b/>
          <w:i/>
          <w:sz w:val="28"/>
          <w:szCs w:val="28"/>
          <w:lang w:eastAsia="en-US"/>
        </w:rPr>
        <w:t>Toute fausse attestation expose son auteur à des poursuites pénales.</w:t>
      </w:r>
      <w:permEnd w:id="53480211"/>
      <w:permEnd w:id="1167752281"/>
    </w:p>
    <w:sectPr w:rsidR="006C738D" w:rsidRPr="006F3B82" w:rsidSect="00F54EFB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3A" w:rsidRDefault="0009183A">
      <w:r>
        <w:separator/>
      </w:r>
    </w:p>
  </w:endnote>
  <w:endnote w:type="continuationSeparator" w:id="0">
    <w:p w:rsidR="0009183A" w:rsidRDefault="000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A77D1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A77D1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A77D12" w:rsidRDefault="0099642E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074A4A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A77D1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A77D1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32C7C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A77D12" w:rsidRDefault="00A77D1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326" w:rsidRPr="00E347D3" w:rsidRDefault="00052326" w:rsidP="00052326">
    <w:pPr>
      <w:pStyle w:val="-DiversLigneinvisibleGEDA"/>
      <w:pBdr>
        <w:top w:val="single" w:sz="4" w:space="1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3A" w:rsidRDefault="0009183A">
      <w:r>
        <w:separator/>
      </w:r>
    </w:p>
  </w:footnote>
  <w:footnote w:type="continuationSeparator" w:id="0">
    <w:p w:rsidR="0009183A" w:rsidRDefault="0009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4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 w15:restartNumberingAfterBreak="0">
    <w:nsid w:val="7DBA1466"/>
    <w:multiLevelType w:val="hybridMultilevel"/>
    <w:tmpl w:val="80606B72"/>
    <w:lvl w:ilvl="0" w:tplc="1AE07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0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79"/>
    <w:rsid w:val="00052326"/>
    <w:rsid w:val="00074A4A"/>
    <w:rsid w:val="000871AD"/>
    <w:rsid w:val="0009183A"/>
    <w:rsid w:val="000B7767"/>
    <w:rsid w:val="00110B0E"/>
    <w:rsid w:val="00111830"/>
    <w:rsid w:val="001261A9"/>
    <w:rsid w:val="001C2C34"/>
    <w:rsid w:val="001F6584"/>
    <w:rsid w:val="002157A5"/>
    <w:rsid w:val="00246179"/>
    <w:rsid w:val="002D41F7"/>
    <w:rsid w:val="002D75B0"/>
    <w:rsid w:val="003A6A7A"/>
    <w:rsid w:val="003C21E9"/>
    <w:rsid w:val="003D0515"/>
    <w:rsid w:val="003F4F56"/>
    <w:rsid w:val="0044435A"/>
    <w:rsid w:val="00453303"/>
    <w:rsid w:val="00456C67"/>
    <w:rsid w:val="004724DC"/>
    <w:rsid w:val="004A6E3A"/>
    <w:rsid w:val="004D4741"/>
    <w:rsid w:val="004E7481"/>
    <w:rsid w:val="00512204"/>
    <w:rsid w:val="005228EC"/>
    <w:rsid w:val="005709E8"/>
    <w:rsid w:val="00612C95"/>
    <w:rsid w:val="00654473"/>
    <w:rsid w:val="00680DAE"/>
    <w:rsid w:val="006C738D"/>
    <w:rsid w:val="00762F38"/>
    <w:rsid w:val="007D2DFA"/>
    <w:rsid w:val="007E03E6"/>
    <w:rsid w:val="0081374B"/>
    <w:rsid w:val="0081767D"/>
    <w:rsid w:val="00885346"/>
    <w:rsid w:val="008F11A8"/>
    <w:rsid w:val="00914574"/>
    <w:rsid w:val="009339DF"/>
    <w:rsid w:val="00935344"/>
    <w:rsid w:val="00935622"/>
    <w:rsid w:val="009406A2"/>
    <w:rsid w:val="0099642E"/>
    <w:rsid w:val="009A3758"/>
    <w:rsid w:val="009E0B1C"/>
    <w:rsid w:val="00A32C7C"/>
    <w:rsid w:val="00A3644B"/>
    <w:rsid w:val="00A73D25"/>
    <w:rsid w:val="00A77D12"/>
    <w:rsid w:val="00AF0B68"/>
    <w:rsid w:val="00AF1D83"/>
    <w:rsid w:val="00AF534A"/>
    <w:rsid w:val="00B10605"/>
    <w:rsid w:val="00B1709D"/>
    <w:rsid w:val="00B35579"/>
    <w:rsid w:val="00B62BD9"/>
    <w:rsid w:val="00B87778"/>
    <w:rsid w:val="00BB57B3"/>
    <w:rsid w:val="00C61AAB"/>
    <w:rsid w:val="00C650CA"/>
    <w:rsid w:val="00CB1D7D"/>
    <w:rsid w:val="00CC23E4"/>
    <w:rsid w:val="00CD7EB9"/>
    <w:rsid w:val="00CF0A1C"/>
    <w:rsid w:val="00CF3286"/>
    <w:rsid w:val="00D02F5E"/>
    <w:rsid w:val="00DC410D"/>
    <w:rsid w:val="00DF4AAD"/>
    <w:rsid w:val="00E13BD4"/>
    <w:rsid w:val="00E42E35"/>
    <w:rsid w:val="00E4697B"/>
    <w:rsid w:val="00EA4A75"/>
    <w:rsid w:val="00EE27E5"/>
    <w:rsid w:val="00F54EFB"/>
    <w:rsid w:val="00F95621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9934D-0729-4582-9B5F-AEBAE16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54E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54E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54E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54E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54E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54E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54E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54E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F54E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54E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54E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54E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4E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54E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54E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54E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54E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54E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54E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54E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54E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54E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54E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54E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54EFB"/>
    <w:pPr>
      <w:spacing w:before="360"/>
    </w:pPr>
  </w:style>
  <w:style w:type="paragraph" w:customStyle="1" w:styleId="-PPNORGEDA">
    <w:name w:val="- PP:NOR                     GEDA"/>
    <w:rsid w:val="00F54E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54E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54E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54E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54E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54E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54E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54E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54E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F54EFB"/>
  </w:style>
  <w:style w:type="paragraph" w:styleId="TM1">
    <w:name w:val="toc 1"/>
    <w:basedOn w:val="Normal"/>
    <w:next w:val="Normal"/>
    <w:autoRedefine/>
    <w:semiHidden/>
    <w:rsid w:val="00F54E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54EFB"/>
    <w:pPr>
      <w:ind w:left="240"/>
    </w:pPr>
  </w:style>
  <w:style w:type="paragraph" w:styleId="TM3">
    <w:name w:val="toc 3"/>
    <w:basedOn w:val="Normal"/>
    <w:next w:val="Normal"/>
    <w:autoRedefine/>
    <w:semiHidden/>
    <w:rsid w:val="00F54EFB"/>
    <w:pPr>
      <w:ind w:left="480"/>
    </w:pPr>
  </w:style>
  <w:style w:type="paragraph" w:styleId="TM4">
    <w:name w:val="toc 4"/>
    <w:basedOn w:val="Normal"/>
    <w:next w:val="Normal"/>
    <w:autoRedefine/>
    <w:semiHidden/>
    <w:rsid w:val="00F54EFB"/>
    <w:pPr>
      <w:ind w:left="720"/>
    </w:pPr>
  </w:style>
  <w:style w:type="paragraph" w:styleId="TM5">
    <w:name w:val="toc 5"/>
    <w:basedOn w:val="Normal"/>
    <w:next w:val="Normal"/>
    <w:autoRedefine/>
    <w:semiHidden/>
    <w:rsid w:val="00F54EFB"/>
    <w:pPr>
      <w:ind w:left="960"/>
    </w:pPr>
  </w:style>
  <w:style w:type="paragraph" w:styleId="TM6">
    <w:name w:val="toc 6"/>
    <w:basedOn w:val="Normal"/>
    <w:next w:val="Normal"/>
    <w:autoRedefine/>
    <w:semiHidden/>
    <w:rsid w:val="00F54EFB"/>
    <w:pPr>
      <w:ind w:left="1200"/>
    </w:pPr>
  </w:style>
  <w:style w:type="paragraph" w:styleId="TM7">
    <w:name w:val="toc 7"/>
    <w:basedOn w:val="Normal"/>
    <w:next w:val="Normal"/>
    <w:autoRedefine/>
    <w:semiHidden/>
    <w:rsid w:val="00F54EFB"/>
    <w:pPr>
      <w:ind w:left="1440"/>
    </w:pPr>
  </w:style>
  <w:style w:type="paragraph" w:styleId="TM8">
    <w:name w:val="toc 8"/>
    <w:basedOn w:val="Normal"/>
    <w:next w:val="Normal"/>
    <w:autoRedefine/>
    <w:semiHidden/>
    <w:rsid w:val="00F54EFB"/>
    <w:pPr>
      <w:ind w:left="1680"/>
    </w:pPr>
  </w:style>
  <w:style w:type="paragraph" w:styleId="TM9">
    <w:name w:val="toc 9"/>
    <w:basedOn w:val="Normal"/>
    <w:next w:val="Normal"/>
    <w:autoRedefine/>
    <w:semiHidden/>
    <w:rsid w:val="00F54EFB"/>
    <w:pPr>
      <w:ind w:left="1920"/>
    </w:pPr>
  </w:style>
  <w:style w:type="paragraph" w:customStyle="1" w:styleId="-EntetePresidenceGEDA">
    <w:name w:val="- Entete:Presidence                    GEDA"/>
    <w:basedOn w:val="Normal"/>
    <w:rsid w:val="00F54E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54E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F54EFB"/>
    <w:rPr>
      <w:color w:val="0000FF"/>
      <w:u w:val="single"/>
    </w:rPr>
  </w:style>
  <w:style w:type="character" w:styleId="Lienhypertextesuivivisit">
    <w:name w:val="FollowedHyperlink"/>
    <w:semiHidden/>
    <w:rsid w:val="00F54EFB"/>
    <w:rPr>
      <w:color w:val="800080"/>
      <w:u w:val="single"/>
    </w:rPr>
  </w:style>
  <w:style w:type="character" w:customStyle="1" w:styleId="-DiversSignatairechargGEDA">
    <w:name w:val="- Divers:Signataire (chargé..)  GEDA"/>
    <w:rsid w:val="00F54EFB"/>
    <w:rPr>
      <w:i/>
      <w:caps/>
    </w:rPr>
  </w:style>
  <w:style w:type="character" w:customStyle="1" w:styleId="-DiversSignatairecharg2GEDA">
    <w:name w:val="- Divers:Signataire (chargé..)2 GEDA"/>
    <w:rsid w:val="00F54EFB"/>
    <w:rPr>
      <w:i/>
      <w:sz w:val="20"/>
    </w:rPr>
  </w:style>
  <w:style w:type="paragraph" w:customStyle="1" w:styleId="-EnteteRapporteurGEDA">
    <w:name w:val="- Entete:Rapporteur                GEDA"/>
    <w:rsid w:val="00F54E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54E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54E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F54E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54E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54E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54E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54E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54E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54E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54EFB"/>
    <w:rPr>
      <w:sz w:val="24"/>
    </w:rPr>
  </w:style>
  <w:style w:type="paragraph" w:customStyle="1" w:styleId="-LettrebDestinatairetitreGEDA">
    <w:name w:val="- Lettre:b_Destinataire titre     GEDA"/>
    <w:rsid w:val="00F54E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54E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54EFB"/>
  </w:style>
  <w:style w:type="paragraph" w:customStyle="1" w:styleId="-LettrehDestinataireGEDA">
    <w:name w:val="- Lettre:h_Destinataire    GEDA"/>
    <w:next w:val="-LettrehDestinatairead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54E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54E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54E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5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35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18</cp:revision>
  <cp:lastPrinted>2020-12-03T22:02:00Z</cp:lastPrinted>
  <dcterms:created xsi:type="dcterms:W3CDTF">2017-10-29T00:03:00Z</dcterms:created>
  <dcterms:modified xsi:type="dcterms:W3CDTF">2021-11-10T01:24:00Z</dcterms:modified>
</cp:coreProperties>
</file>