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79" w:rsidRPr="00B35579" w:rsidRDefault="00B35579" w:rsidP="00CF3286">
      <w:pPr>
        <w:spacing w:after="240"/>
        <w:ind w:firstLine="851"/>
        <w:jc w:val="center"/>
        <w:rPr>
          <w:b/>
          <w:sz w:val="32"/>
          <w:szCs w:val="32"/>
        </w:rPr>
      </w:pPr>
      <w:bookmarkStart w:id="0" w:name="_GoBack"/>
      <w:bookmarkEnd w:id="0"/>
      <w:r w:rsidRPr="00B35579">
        <w:rPr>
          <w:b/>
          <w:sz w:val="32"/>
          <w:szCs w:val="32"/>
        </w:rPr>
        <w:t>Demande d</w:t>
      </w:r>
      <w:r w:rsidR="009640E8">
        <w:rPr>
          <w:b/>
          <w:sz w:val="32"/>
          <w:szCs w:val="32"/>
        </w:rPr>
        <w:t>’aide en nature</w:t>
      </w:r>
      <w:r w:rsidRPr="00B35579">
        <w:rPr>
          <w:b/>
          <w:sz w:val="32"/>
          <w:szCs w:val="32"/>
        </w:rPr>
        <w:t xml:space="preserve"> </w:t>
      </w:r>
      <w:r w:rsidR="001F6584">
        <w:rPr>
          <w:b/>
          <w:sz w:val="32"/>
          <w:szCs w:val="32"/>
        </w:rPr>
        <w:t xml:space="preserve">à la DJS </w:t>
      </w:r>
      <w:r w:rsidR="005228EC">
        <w:rPr>
          <w:b/>
          <w:sz w:val="32"/>
          <w:szCs w:val="32"/>
        </w:rPr>
        <w:t xml:space="preserve">– </w:t>
      </w:r>
      <w:r w:rsidR="005228EC" w:rsidRPr="00AF534A">
        <w:rPr>
          <w:b/>
          <w:sz w:val="32"/>
          <w:szCs w:val="32"/>
        </w:rPr>
        <w:t>Année 202</w:t>
      </w:r>
      <w:r w:rsidR="009640E8">
        <w:rPr>
          <w:b/>
          <w:sz w:val="32"/>
          <w:szCs w:val="32"/>
        </w:rPr>
        <w:t>3</w:t>
      </w:r>
    </w:p>
    <w:p w:rsidR="00B35579" w:rsidRPr="00074A4A" w:rsidRDefault="00BB57B3" w:rsidP="00074A4A">
      <w:pPr>
        <w:spacing w:before="24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Modèle </w:t>
      </w:r>
      <w:proofErr w:type="gramStart"/>
      <w:r w:rsidR="00246179">
        <w:rPr>
          <w:b/>
          <w:sz w:val="32"/>
          <w:szCs w:val="32"/>
          <w:highlight w:val="yellow"/>
          <w:u w:val="single"/>
        </w:rPr>
        <w:t>7</w:t>
      </w:r>
      <w:r w:rsidR="00B35579" w:rsidRPr="005709E8">
        <w:rPr>
          <w:b/>
          <w:sz w:val="32"/>
          <w:szCs w:val="32"/>
          <w:highlight w:val="yellow"/>
          <w:u w:val="single"/>
        </w:rPr>
        <w:t xml:space="preserve"> </w:t>
      </w:r>
      <w:r w:rsidR="00B35579" w:rsidRPr="00823C31">
        <w:rPr>
          <w:b/>
          <w:sz w:val="32"/>
          <w:szCs w:val="32"/>
        </w:rPr>
        <w:t xml:space="preserve"> -</w:t>
      </w:r>
      <w:proofErr w:type="gramEnd"/>
      <w:r w:rsidR="00B35579" w:rsidRPr="00823C31">
        <w:rPr>
          <w:b/>
          <w:sz w:val="32"/>
          <w:szCs w:val="32"/>
        </w:rPr>
        <w:t xml:space="preserve"> </w:t>
      </w:r>
      <w:r w:rsidR="00E4697B">
        <w:rPr>
          <w:b/>
          <w:sz w:val="32"/>
          <w:szCs w:val="32"/>
        </w:rPr>
        <w:t>Attes</w:t>
      </w:r>
      <w:r w:rsidR="004A6E3A">
        <w:rPr>
          <w:b/>
          <w:sz w:val="32"/>
          <w:szCs w:val="32"/>
        </w:rPr>
        <w:t xml:space="preserve">tation de non </w:t>
      </w:r>
      <w:r w:rsidR="00456C67">
        <w:rPr>
          <w:b/>
          <w:sz w:val="32"/>
          <w:szCs w:val="32"/>
        </w:rPr>
        <w:t>changement de situation</w:t>
      </w:r>
    </w:p>
    <w:p w:rsidR="004724DC" w:rsidRPr="00074A4A" w:rsidRDefault="004724DC">
      <w:pPr>
        <w:pStyle w:val="-LettreTexteGEDA"/>
        <w:spacing w:after="120"/>
        <w:jc w:val="center"/>
        <w:rPr>
          <w:b/>
          <w:sz w:val="28"/>
          <w:szCs w:val="28"/>
        </w:rPr>
      </w:pPr>
    </w:p>
    <w:p w:rsidR="00A77D12" w:rsidRPr="004724DC" w:rsidRDefault="00E4697B">
      <w:pPr>
        <w:pStyle w:val="-LettreTexteGEDA"/>
        <w:spacing w:after="120"/>
        <w:jc w:val="center"/>
        <w:rPr>
          <w:b/>
          <w:sz w:val="48"/>
          <w:szCs w:val="48"/>
          <w:u w:val="single"/>
        </w:rPr>
      </w:pP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E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S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I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O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N</w:t>
      </w:r>
    </w:p>
    <w:p w:rsidR="006C738D" w:rsidRPr="006F3B82" w:rsidRDefault="006C738D" w:rsidP="00D12D99">
      <w:pPr>
        <w:spacing w:before="600" w:after="120"/>
        <w:jc w:val="both"/>
        <w:rPr>
          <w:noProof/>
          <w:sz w:val="28"/>
          <w:szCs w:val="28"/>
        </w:rPr>
      </w:pPr>
      <w:r w:rsidRPr="006F3B82">
        <w:rPr>
          <w:sz w:val="28"/>
          <w:szCs w:val="28"/>
        </w:rPr>
        <w:t xml:space="preserve">Je soussigné(e) </w:t>
      </w:r>
      <w:r w:rsidRPr="006F3B82">
        <w:rPr>
          <w:noProof/>
          <w:sz w:val="28"/>
          <w:szCs w:val="28"/>
        </w:rPr>
        <w:t>……………………</w:t>
      </w:r>
      <w:r>
        <w:rPr>
          <w:noProof/>
          <w:sz w:val="28"/>
          <w:szCs w:val="28"/>
        </w:rPr>
        <w:t>…….</w:t>
      </w:r>
      <w:r w:rsidRPr="006F3B82">
        <w:rPr>
          <w:noProof/>
          <w:sz w:val="28"/>
          <w:szCs w:val="28"/>
        </w:rPr>
        <w:t>……………………………..........................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Président(e)</w:t>
      </w:r>
      <w:r w:rsidRPr="006F3B82">
        <w:rPr>
          <w:sz w:val="28"/>
          <w:szCs w:val="28"/>
        </w:rPr>
        <w:t xml:space="preserve"> de l’Association </w:t>
      </w:r>
      <w:r>
        <w:rPr>
          <w:sz w:val="28"/>
          <w:szCs w:val="28"/>
        </w:rPr>
        <w:t>.</w:t>
      </w:r>
      <w:r w:rsidRPr="006F3B82">
        <w:rPr>
          <w:sz w:val="28"/>
          <w:szCs w:val="28"/>
        </w:rPr>
        <w:t>…………………………………………</w:t>
      </w:r>
      <w:r w:rsidRPr="006F3B82">
        <w:rPr>
          <w:noProof/>
          <w:sz w:val="28"/>
          <w:szCs w:val="28"/>
        </w:rPr>
        <w:t>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créée le …………………………………………………</w:t>
      </w:r>
      <w:r>
        <w:rPr>
          <w:noProof/>
          <w:sz w:val="28"/>
          <w:szCs w:val="28"/>
        </w:rPr>
        <w:t>.</w:t>
      </w:r>
      <w:r w:rsidRPr="006F3B82">
        <w:rPr>
          <w:noProof/>
          <w:sz w:val="28"/>
          <w:szCs w:val="28"/>
        </w:rPr>
        <w:t>……………..........................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domiciliée à ……………………………………………………………........................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atteste que les pièces justificatives mentionnées dans le tableau ci-dessous, déjà transmises à la Direction Jeunesse et Sports pour l’attribution d’une aide financière</w:t>
      </w:r>
    </w:p>
    <w:p w:rsidR="006C738D" w:rsidRPr="006F3B82" w:rsidRDefault="006C738D" w:rsidP="00D12D99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N’ont pas fait l’objet d’un changement depuis cette transmission</w:t>
      </w:r>
    </w:p>
    <w:p w:rsidR="006C738D" w:rsidRPr="006F3B82" w:rsidRDefault="006C738D" w:rsidP="00D12D99">
      <w:pPr>
        <w:pStyle w:val="Paragraphedeliste"/>
        <w:spacing w:before="240" w:after="120"/>
        <w:ind w:left="1080"/>
        <w:jc w:val="both"/>
        <w:rPr>
          <w:noProof/>
          <w:sz w:val="28"/>
          <w:szCs w:val="28"/>
        </w:rPr>
      </w:pPr>
    </w:p>
    <w:p w:rsidR="006C738D" w:rsidRPr="006F3B82" w:rsidRDefault="006C738D" w:rsidP="00D12D99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Ont fait l’objet d’un changement (joindre le(s) justificatif(s) correspondant)</w:t>
      </w:r>
    </w:p>
    <w:p w:rsidR="006C738D" w:rsidRPr="006F3B82" w:rsidRDefault="006C738D" w:rsidP="006C738D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 xml:space="preserve">Cocher les cases correspondantes pour chaque pièce dans le tableau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3"/>
        <w:gridCol w:w="1963"/>
        <w:gridCol w:w="1905"/>
      </w:tblGrid>
      <w:tr w:rsidR="00456C67" w:rsidTr="00E55CC3">
        <w:tc>
          <w:tcPr>
            <w:tcW w:w="5733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b/>
                <w:noProof/>
              </w:rPr>
            </w:pPr>
            <w:r w:rsidRPr="00456C67">
              <w:rPr>
                <w:b/>
                <w:noProof/>
              </w:rPr>
              <w:t>Justificatifs déjà fournis pour bénéficier d’une aide financière</w:t>
            </w:r>
          </w:p>
        </w:tc>
        <w:tc>
          <w:tcPr>
            <w:tcW w:w="1963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Aucun changement (1)</w:t>
            </w:r>
          </w:p>
        </w:tc>
        <w:tc>
          <w:tcPr>
            <w:tcW w:w="190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Changement (2)</w:t>
            </w:r>
          </w:p>
        </w:tc>
      </w:tr>
      <w:tr w:rsidR="00456C67" w:rsidTr="00E55CC3">
        <w:tc>
          <w:tcPr>
            <w:tcW w:w="5733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1596406803" w:edGrp="everyone" w:colFirst="1" w:colLast="1"/>
            <w:permStart w:id="581448230" w:edGrp="everyone" w:colFirst="2" w:colLast="2"/>
            <w:r>
              <w:rPr>
                <w:noProof/>
              </w:rPr>
              <w:t>Pièces officielles attestant de l’existence légale</w:t>
            </w:r>
          </w:p>
        </w:tc>
        <w:tc>
          <w:tcPr>
            <w:tcW w:w="1963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0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E55CC3">
        <w:tc>
          <w:tcPr>
            <w:tcW w:w="5733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233324711" w:edGrp="everyone" w:colFirst="1" w:colLast="1"/>
            <w:permStart w:id="809770129" w:edGrp="everyone" w:colFirst="2" w:colLast="2"/>
            <w:permEnd w:id="1596406803"/>
            <w:permEnd w:id="581448230"/>
            <w:r>
              <w:rPr>
                <w:noProof/>
              </w:rPr>
              <w:t>Statuts</w:t>
            </w:r>
          </w:p>
        </w:tc>
        <w:tc>
          <w:tcPr>
            <w:tcW w:w="1963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0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E55CC3">
        <w:tc>
          <w:tcPr>
            <w:tcW w:w="5733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1439321004" w:edGrp="everyone" w:colFirst="1" w:colLast="1"/>
            <w:permStart w:id="776370061" w:edGrp="everyone" w:colFirst="2" w:colLast="2"/>
            <w:permEnd w:id="233324711"/>
            <w:permEnd w:id="809770129"/>
            <w:r>
              <w:rPr>
                <w:noProof/>
              </w:rPr>
              <w:t>Composition des organes dirigeants</w:t>
            </w:r>
          </w:p>
        </w:tc>
        <w:tc>
          <w:tcPr>
            <w:tcW w:w="1963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0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</w:tbl>
    <w:p w:rsidR="006C738D" w:rsidRPr="006F3B82" w:rsidRDefault="006C738D" w:rsidP="006C738D">
      <w:pPr>
        <w:spacing w:before="360" w:after="120"/>
        <w:jc w:val="both"/>
        <w:rPr>
          <w:noProof/>
          <w:sz w:val="28"/>
          <w:szCs w:val="28"/>
        </w:rPr>
      </w:pPr>
      <w:permStart w:id="1852531841" w:edGrp="everyone" w:colFirst="1" w:colLast="1"/>
      <w:permStart w:id="817452275" w:edGrp="everyone" w:colFirst="2" w:colLast="2"/>
      <w:permEnd w:id="1439321004"/>
      <w:permEnd w:id="776370061"/>
      <w:r w:rsidRPr="006F3B82">
        <w:rPr>
          <w:noProof/>
          <w:sz w:val="28"/>
          <w:szCs w:val="28"/>
        </w:rPr>
        <w:t>Fait pour servir et valoir ce que de droit,</w:t>
      </w:r>
    </w:p>
    <w:p w:rsidR="006C738D" w:rsidRPr="006F3B82" w:rsidRDefault="006C738D" w:rsidP="006C738D">
      <w:pPr>
        <w:spacing w:before="240" w:after="240"/>
        <w:jc w:val="right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  <w:t>A ………………, le …………… 202</w:t>
      </w:r>
      <w:r w:rsidR="009640E8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</w:p>
    <w:p w:rsidR="006C738D" w:rsidRPr="006F3B82" w:rsidRDefault="006C738D" w:rsidP="006C738D">
      <w:pPr>
        <w:pStyle w:val="-LettreTexteGEDA"/>
        <w:spacing w:after="120"/>
        <w:ind w:left="3261" w:hanging="1"/>
        <w:rPr>
          <w:sz w:val="28"/>
          <w:szCs w:val="28"/>
          <w:u w:val="single"/>
        </w:rPr>
      </w:pPr>
      <w:r w:rsidRPr="006F3B82">
        <w:rPr>
          <w:sz w:val="28"/>
          <w:szCs w:val="28"/>
          <w:u w:val="single"/>
        </w:rPr>
        <w:t>Signature du/de la Président(e)</w:t>
      </w:r>
      <w:r w:rsidRPr="006F3B82">
        <w:rPr>
          <w:sz w:val="28"/>
          <w:szCs w:val="28"/>
        </w:rPr>
        <w:t> :</w:t>
      </w:r>
    </w:p>
    <w:p w:rsidR="006C738D" w:rsidRDefault="006C738D" w:rsidP="006C738D">
      <w:pPr>
        <w:pStyle w:val="-LettreTexteGEDA"/>
        <w:ind w:firstLine="0"/>
        <w:rPr>
          <w:rFonts w:eastAsia="Arial Unicode MS"/>
          <w:sz w:val="28"/>
          <w:szCs w:val="28"/>
          <w:lang w:eastAsia="en-US"/>
        </w:rPr>
      </w:pPr>
    </w:p>
    <w:p w:rsidR="006C738D" w:rsidRPr="006F3B82" w:rsidRDefault="006C738D" w:rsidP="006C738D">
      <w:pPr>
        <w:pStyle w:val="-LettreTexteGEDA"/>
        <w:ind w:firstLine="0"/>
        <w:rPr>
          <w:rFonts w:eastAsia="Arial Unicode MS"/>
          <w:sz w:val="28"/>
          <w:szCs w:val="28"/>
          <w:lang w:eastAsia="en-US"/>
        </w:rPr>
      </w:pPr>
    </w:p>
    <w:p w:rsidR="006C738D" w:rsidRPr="006F3B82" w:rsidRDefault="006C738D" w:rsidP="006C738D">
      <w:pPr>
        <w:pStyle w:val="-LettreTexteGEDA"/>
        <w:rPr>
          <w:rFonts w:eastAsia="Arial Unicode MS"/>
          <w:b/>
          <w:i/>
          <w:sz w:val="28"/>
          <w:szCs w:val="28"/>
          <w:lang w:eastAsia="en-US"/>
        </w:rPr>
      </w:pPr>
      <w:r w:rsidRPr="006F3B82">
        <w:rPr>
          <w:rFonts w:eastAsia="Arial Unicode MS"/>
          <w:b/>
          <w:i/>
          <w:sz w:val="28"/>
          <w:szCs w:val="28"/>
          <w:lang w:eastAsia="en-US"/>
        </w:rPr>
        <w:t>Toute fausse attestation expose son auteur à des poursuites pénales.</w:t>
      </w:r>
      <w:permEnd w:id="1852531841"/>
      <w:permEnd w:id="817452275"/>
    </w:p>
    <w:sectPr w:rsidR="006C738D" w:rsidRPr="006F3B82" w:rsidSect="00F54EFB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3A" w:rsidRDefault="0009183A">
      <w:r>
        <w:separator/>
      </w:r>
    </w:p>
  </w:endnote>
  <w:endnote w:type="continuationSeparator" w:id="0">
    <w:p w:rsidR="0009183A" w:rsidRDefault="000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A77D1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A77D1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99642E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A77D1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32C7C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A77D12" w:rsidRDefault="00A77D1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26" w:rsidRPr="00E347D3" w:rsidRDefault="00052326" w:rsidP="00052326">
    <w:pPr>
      <w:pStyle w:val="-DiversLigneinvisibleGEDA"/>
      <w:pBdr>
        <w:top w:val="single" w:sz="4" w:space="1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3A" w:rsidRDefault="0009183A">
      <w:r>
        <w:separator/>
      </w:r>
    </w:p>
  </w:footnote>
  <w:footnote w:type="continuationSeparator" w:id="0">
    <w:p w:rsidR="0009183A" w:rsidRDefault="0009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 w15:restartNumberingAfterBreak="0">
    <w:nsid w:val="7DBA1466"/>
    <w:multiLevelType w:val="hybridMultilevel"/>
    <w:tmpl w:val="80606B72"/>
    <w:lvl w:ilvl="0" w:tplc="1AE07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9"/>
    <w:rsid w:val="00052326"/>
    <w:rsid w:val="00074A4A"/>
    <w:rsid w:val="000871AD"/>
    <w:rsid w:val="0009183A"/>
    <w:rsid w:val="000B7767"/>
    <w:rsid w:val="00110B0E"/>
    <w:rsid w:val="00111830"/>
    <w:rsid w:val="001261A9"/>
    <w:rsid w:val="00196638"/>
    <w:rsid w:val="001C2C34"/>
    <w:rsid w:val="001F6584"/>
    <w:rsid w:val="002157A5"/>
    <w:rsid w:val="00246179"/>
    <w:rsid w:val="002D41F7"/>
    <w:rsid w:val="002D75B0"/>
    <w:rsid w:val="00360C6A"/>
    <w:rsid w:val="003A6A7A"/>
    <w:rsid w:val="003C21E9"/>
    <w:rsid w:val="003D0515"/>
    <w:rsid w:val="003F4F56"/>
    <w:rsid w:val="0044435A"/>
    <w:rsid w:val="00453303"/>
    <w:rsid w:val="00456C67"/>
    <w:rsid w:val="004724DC"/>
    <w:rsid w:val="004A6E3A"/>
    <w:rsid w:val="004D4741"/>
    <w:rsid w:val="004E7481"/>
    <w:rsid w:val="00512204"/>
    <w:rsid w:val="005228EC"/>
    <w:rsid w:val="005709E8"/>
    <w:rsid w:val="00612C95"/>
    <w:rsid w:val="00654473"/>
    <w:rsid w:val="00680DAE"/>
    <w:rsid w:val="006C738D"/>
    <w:rsid w:val="00762F38"/>
    <w:rsid w:val="007D2DFA"/>
    <w:rsid w:val="007E03E6"/>
    <w:rsid w:val="0081374B"/>
    <w:rsid w:val="0081767D"/>
    <w:rsid w:val="00885346"/>
    <w:rsid w:val="008F11A8"/>
    <w:rsid w:val="00914574"/>
    <w:rsid w:val="009339DF"/>
    <w:rsid w:val="00935344"/>
    <w:rsid w:val="00935622"/>
    <w:rsid w:val="009406A2"/>
    <w:rsid w:val="009640E8"/>
    <w:rsid w:val="0099642E"/>
    <w:rsid w:val="009A3758"/>
    <w:rsid w:val="009E0B1C"/>
    <w:rsid w:val="00A32C7C"/>
    <w:rsid w:val="00A3644B"/>
    <w:rsid w:val="00A73D25"/>
    <w:rsid w:val="00A77D12"/>
    <w:rsid w:val="00AF0B68"/>
    <w:rsid w:val="00AF1D83"/>
    <w:rsid w:val="00AF534A"/>
    <w:rsid w:val="00B10605"/>
    <w:rsid w:val="00B1709D"/>
    <w:rsid w:val="00B35579"/>
    <w:rsid w:val="00B62BD9"/>
    <w:rsid w:val="00B87778"/>
    <w:rsid w:val="00BB57B3"/>
    <w:rsid w:val="00C61AAB"/>
    <w:rsid w:val="00C650CA"/>
    <w:rsid w:val="00CB1D7D"/>
    <w:rsid w:val="00CC23E4"/>
    <w:rsid w:val="00CD7EB9"/>
    <w:rsid w:val="00CF0A1C"/>
    <w:rsid w:val="00CF3286"/>
    <w:rsid w:val="00D02F5E"/>
    <w:rsid w:val="00DC410D"/>
    <w:rsid w:val="00DF4AAD"/>
    <w:rsid w:val="00E13BD4"/>
    <w:rsid w:val="00E42E35"/>
    <w:rsid w:val="00E4697B"/>
    <w:rsid w:val="00E55CC3"/>
    <w:rsid w:val="00EA4A75"/>
    <w:rsid w:val="00EE27E5"/>
    <w:rsid w:val="00F54EFB"/>
    <w:rsid w:val="00F95621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9934D-0729-4582-9B5F-AEBAE16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54E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54E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54E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54E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54E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54E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54E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54E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F54E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54E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54E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54E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E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54E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54E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54E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54E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54E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54E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54E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54E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54E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54E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54EFB"/>
    <w:pPr>
      <w:spacing w:before="360"/>
    </w:pPr>
  </w:style>
  <w:style w:type="paragraph" w:customStyle="1" w:styleId="-PPNORGEDA">
    <w:name w:val="- PP:NOR                     GEDA"/>
    <w:rsid w:val="00F54E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54E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54E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54E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54E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54E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54E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54E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F54EFB"/>
  </w:style>
  <w:style w:type="paragraph" w:styleId="TM1">
    <w:name w:val="toc 1"/>
    <w:basedOn w:val="Normal"/>
    <w:next w:val="Normal"/>
    <w:autoRedefine/>
    <w:semiHidden/>
    <w:rsid w:val="00F54E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54EFB"/>
    <w:pPr>
      <w:ind w:left="240"/>
    </w:pPr>
  </w:style>
  <w:style w:type="paragraph" w:styleId="TM3">
    <w:name w:val="toc 3"/>
    <w:basedOn w:val="Normal"/>
    <w:next w:val="Normal"/>
    <w:autoRedefine/>
    <w:semiHidden/>
    <w:rsid w:val="00F54EFB"/>
    <w:pPr>
      <w:ind w:left="480"/>
    </w:pPr>
  </w:style>
  <w:style w:type="paragraph" w:styleId="TM4">
    <w:name w:val="toc 4"/>
    <w:basedOn w:val="Normal"/>
    <w:next w:val="Normal"/>
    <w:autoRedefine/>
    <w:semiHidden/>
    <w:rsid w:val="00F54EFB"/>
    <w:pPr>
      <w:ind w:left="720"/>
    </w:pPr>
  </w:style>
  <w:style w:type="paragraph" w:styleId="TM5">
    <w:name w:val="toc 5"/>
    <w:basedOn w:val="Normal"/>
    <w:next w:val="Normal"/>
    <w:autoRedefine/>
    <w:semiHidden/>
    <w:rsid w:val="00F54EFB"/>
    <w:pPr>
      <w:ind w:left="960"/>
    </w:pPr>
  </w:style>
  <w:style w:type="paragraph" w:styleId="TM6">
    <w:name w:val="toc 6"/>
    <w:basedOn w:val="Normal"/>
    <w:next w:val="Normal"/>
    <w:autoRedefine/>
    <w:semiHidden/>
    <w:rsid w:val="00F54EFB"/>
    <w:pPr>
      <w:ind w:left="1200"/>
    </w:pPr>
  </w:style>
  <w:style w:type="paragraph" w:styleId="TM7">
    <w:name w:val="toc 7"/>
    <w:basedOn w:val="Normal"/>
    <w:next w:val="Normal"/>
    <w:autoRedefine/>
    <w:semiHidden/>
    <w:rsid w:val="00F54EFB"/>
    <w:pPr>
      <w:ind w:left="1440"/>
    </w:pPr>
  </w:style>
  <w:style w:type="paragraph" w:styleId="TM8">
    <w:name w:val="toc 8"/>
    <w:basedOn w:val="Normal"/>
    <w:next w:val="Normal"/>
    <w:autoRedefine/>
    <w:semiHidden/>
    <w:rsid w:val="00F54EFB"/>
    <w:pPr>
      <w:ind w:left="1680"/>
    </w:pPr>
  </w:style>
  <w:style w:type="paragraph" w:styleId="TM9">
    <w:name w:val="toc 9"/>
    <w:basedOn w:val="Normal"/>
    <w:next w:val="Normal"/>
    <w:autoRedefine/>
    <w:semiHidden/>
    <w:rsid w:val="00F54EFB"/>
    <w:pPr>
      <w:ind w:left="1920"/>
    </w:pPr>
  </w:style>
  <w:style w:type="paragraph" w:customStyle="1" w:styleId="-EntetePresidenceGEDA">
    <w:name w:val="- Entete:Presidence                    GEDA"/>
    <w:basedOn w:val="Normal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54E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F54EFB"/>
    <w:rPr>
      <w:color w:val="0000FF"/>
      <w:u w:val="single"/>
    </w:rPr>
  </w:style>
  <w:style w:type="character" w:styleId="Lienhypertextesuivivisit">
    <w:name w:val="FollowedHyperlink"/>
    <w:semiHidden/>
    <w:rsid w:val="00F54EFB"/>
    <w:rPr>
      <w:color w:val="800080"/>
      <w:u w:val="single"/>
    </w:rPr>
  </w:style>
  <w:style w:type="character" w:customStyle="1" w:styleId="-DiversSignatairechargGEDA">
    <w:name w:val="- Divers:Signataire (chargé..)  GEDA"/>
    <w:rsid w:val="00F54EFB"/>
    <w:rPr>
      <w:i/>
      <w:caps/>
    </w:rPr>
  </w:style>
  <w:style w:type="character" w:customStyle="1" w:styleId="-DiversSignatairecharg2GEDA">
    <w:name w:val="- Divers:Signataire (chargé..)2 GEDA"/>
    <w:rsid w:val="00F54EFB"/>
    <w:rPr>
      <w:i/>
      <w:sz w:val="20"/>
    </w:rPr>
  </w:style>
  <w:style w:type="paragraph" w:customStyle="1" w:styleId="-EnteteRapporteurGEDA">
    <w:name w:val="- Entete:Rapporteur                GEDA"/>
    <w:rsid w:val="00F54E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54E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54E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F54E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54E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54E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54E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54E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54E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54EFB"/>
    <w:rPr>
      <w:sz w:val="24"/>
    </w:rPr>
  </w:style>
  <w:style w:type="paragraph" w:customStyle="1" w:styleId="-LettrebDestinatairetitreGEDA">
    <w:name w:val="- Lettre:b_Destinataire titre     GEDA"/>
    <w:rsid w:val="00F54E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54E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54EFB"/>
  </w:style>
  <w:style w:type="paragraph" w:customStyle="1" w:styleId="-LettrehDestinataireGEDA">
    <w:name w:val="- Lettre:h_Destinataire    GEDA"/>
    <w:next w:val="-LettrehDestinatairead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54E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54E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5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1</Pages>
  <Words>150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Maire TERIITAUMIHAU</cp:lastModifiedBy>
  <cp:revision>2</cp:revision>
  <cp:lastPrinted>2020-12-03T22:02:00Z</cp:lastPrinted>
  <dcterms:created xsi:type="dcterms:W3CDTF">2022-12-22T18:42:00Z</dcterms:created>
  <dcterms:modified xsi:type="dcterms:W3CDTF">2022-12-22T18:42:00Z</dcterms:modified>
</cp:coreProperties>
</file>